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1" w:rsidRPr="00F9197D" w:rsidRDefault="005B4471" w:rsidP="00D015CF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9197D">
        <w:rPr>
          <w:rFonts w:ascii="Times New Roman" w:hAnsi="Times New Roman" w:cs="Times New Roman"/>
          <w:b/>
          <w:bCs/>
          <w:sz w:val="34"/>
          <w:szCs w:val="34"/>
        </w:rPr>
        <w:t>Центральная детская библиотека имени М. Горького</w:t>
      </w:r>
    </w:p>
    <w:p w:rsidR="005B4471" w:rsidRPr="00F9197D" w:rsidRDefault="005B4471" w:rsidP="00D015CF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9197D">
        <w:rPr>
          <w:rFonts w:ascii="Times New Roman" w:hAnsi="Times New Roman" w:cs="Times New Roman"/>
          <w:b/>
          <w:bCs/>
          <w:sz w:val="34"/>
          <w:szCs w:val="34"/>
        </w:rPr>
        <w:t>Отдел инноваций, маркетинга, информации</w:t>
      </w:r>
    </w:p>
    <w:p w:rsidR="005B4471" w:rsidRDefault="005B4471" w:rsidP="00D015CF">
      <w:pPr>
        <w:jc w:val="center"/>
        <w:rPr>
          <w:rFonts w:ascii="Times New Roman" w:hAnsi="Times New Roman" w:cs="Times New Roman"/>
          <w:b/>
          <w:bCs/>
        </w:rPr>
      </w:pPr>
    </w:p>
    <w:p w:rsidR="005B4471" w:rsidRDefault="005B4471" w:rsidP="00D015CF">
      <w:pPr>
        <w:jc w:val="center"/>
        <w:rPr>
          <w:rFonts w:ascii="Times New Roman" w:hAnsi="Times New Roman" w:cs="Times New Roman"/>
          <w:b/>
          <w:bCs/>
        </w:rPr>
      </w:pPr>
    </w:p>
    <w:p w:rsidR="005B4471" w:rsidRPr="00F9197D" w:rsidRDefault="005B4471" w:rsidP="00D015CF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05pt;margin-top:28.3pt;width:481.5pt;height:77.7pt;z-index:251658240" fillcolor="black" strokecolor="#9cf" strokeweight="1.5pt">
            <v:shadow on="t" color="#900"/>
            <v:textpath style="font-family:&quot;Times New Roman&quot;;font-weight:bold;v-text-kern:t" trim="t" fitpath="t" string="&quot;О нас в прессе&quot; &#10;"/>
            <w10:wrap type="square"/>
          </v:shape>
        </w:pict>
      </w:r>
    </w:p>
    <w:p w:rsidR="005B4471" w:rsidRDefault="005B4471" w:rsidP="00D015CF">
      <w:pPr>
        <w:jc w:val="center"/>
        <w:rPr>
          <w:b/>
          <w:bCs/>
        </w:rPr>
      </w:pPr>
    </w:p>
    <w:p w:rsidR="005B4471" w:rsidRPr="00536B4E" w:rsidRDefault="005B4471" w:rsidP="00536B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6B4E">
        <w:rPr>
          <w:rFonts w:ascii="Times New Roman" w:hAnsi="Times New Roman" w:cs="Times New Roman"/>
          <w:b/>
          <w:bCs/>
          <w:sz w:val="32"/>
          <w:szCs w:val="32"/>
        </w:rPr>
        <w:t>Библиографический список статей</w:t>
      </w:r>
    </w:p>
    <w:p w:rsidR="005B4471" w:rsidRPr="00536B4E" w:rsidRDefault="005B4471" w:rsidP="00536B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6B4E">
        <w:rPr>
          <w:rFonts w:ascii="Times New Roman" w:hAnsi="Times New Roman" w:cs="Times New Roman"/>
          <w:b/>
          <w:bCs/>
          <w:sz w:val="32"/>
          <w:szCs w:val="32"/>
        </w:rPr>
        <w:t>о МБУК «ЦСДБ г. Брянска»</w:t>
      </w:r>
    </w:p>
    <w:p w:rsidR="005B4471" w:rsidRPr="00536B4E" w:rsidRDefault="005B4471" w:rsidP="00536B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6B4E">
        <w:rPr>
          <w:rFonts w:ascii="Times New Roman" w:hAnsi="Times New Roman" w:cs="Times New Roman"/>
          <w:b/>
          <w:bCs/>
          <w:sz w:val="32"/>
          <w:szCs w:val="32"/>
        </w:rPr>
        <w:t>за 20 лет (1993 – 2013 гг.)</w:t>
      </w:r>
    </w:p>
    <w:p w:rsidR="005B4471" w:rsidRDefault="005B4471" w:rsidP="00D015CF">
      <w:pPr>
        <w:jc w:val="center"/>
        <w:rPr>
          <w:b/>
          <w:bCs/>
        </w:rPr>
      </w:pPr>
    </w:p>
    <w:p w:rsidR="005B4471" w:rsidRDefault="005B4471" w:rsidP="00D015CF">
      <w:pPr>
        <w:jc w:val="center"/>
        <w:rPr>
          <w:b/>
          <w:bCs/>
          <w:sz w:val="32"/>
          <w:szCs w:val="32"/>
        </w:rPr>
      </w:pPr>
      <w:r w:rsidRPr="00B62DE6">
        <w:rPr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0.25pt;height:307.5pt;visibility:visible">
            <v:imagedata r:id="rId7" o:title=""/>
          </v:shape>
        </w:pict>
      </w:r>
    </w:p>
    <w:p w:rsidR="005B4471" w:rsidRDefault="005B4471" w:rsidP="00D015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4471" w:rsidRDefault="005B4471" w:rsidP="00536B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97D">
        <w:rPr>
          <w:rFonts w:ascii="Times New Roman" w:hAnsi="Times New Roman" w:cs="Times New Roman"/>
          <w:b/>
          <w:bCs/>
          <w:sz w:val="32"/>
          <w:szCs w:val="32"/>
        </w:rPr>
        <w:t>Брянск, 201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919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B4471" w:rsidRPr="00B35A59" w:rsidRDefault="005B4471" w:rsidP="00536B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B35A59">
        <w:rPr>
          <w:rFonts w:ascii="Times New Roman" w:hAnsi="Times New Roman" w:cs="Times New Roman"/>
          <w:b/>
          <w:bCs/>
          <w:sz w:val="32"/>
          <w:szCs w:val="32"/>
        </w:rPr>
        <w:t>Статьи о МБУК «ЦСДБ г. Брянска»</w:t>
      </w:r>
      <w:bookmarkStart w:id="0" w:name="_GoBack"/>
      <w:bookmarkEnd w:id="0"/>
    </w:p>
    <w:p w:rsidR="005B4471" w:rsidRDefault="005B4471" w:rsidP="007153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7153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C2">
        <w:rPr>
          <w:rFonts w:ascii="Times New Roman" w:hAnsi="Times New Roman" w:cs="Times New Roman"/>
          <w:b/>
          <w:bCs/>
          <w:sz w:val="28"/>
          <w:szCs w:val="28"/>
        </w:rPr>
        <w:t>2013 год</w:t>
      </w:r>
    </w:p>
    <w:p w:rsidR="005B4471" w:rsidRPr="00450B90" w:rsidRDefault="005B4471" w:rsidP="00715317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Приваленко, О. Чей снеговик лучше?: </w:t>
      </w:r>
      <w:r w:rsidRPr="00E63D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4</w:t>
      </w:r>
      <w:r w:rsidRPr="00E63D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О. Приваленко// Брянская учительская газета.- 2013.- 27 декабря                              (№ 51).- С.22.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Горохова, В.Б. Воспитываем патриотов: </w:t>
      </w:r>
      <w:r w:rsidRPr="006345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3</w:t>
      </w:r>
      <w:r w:rsidRPr="006345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В.Б. Горохова// Брянский перекрёсток.- 2013.- 18 декабря (№ 50).- С. 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Швед, О. Час памяти, час истории: </w:t>
      </w:r>
      <w:r w:rsidRPr="00483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</w:t>
      </w:r>
      <w:r w:rsidRPr="0048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39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/О. Швед// Брянская учительская газета.- 2013.- 6 декабря (№ 48).- С.8.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А.Д. Пусть чтение зажигает сердца: Обзор литературы: </w:t>
      </w:r>
      <w:r w:rsidRPr="00B045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 Горького</w:t>
      </w:r>
      <w:r w:rsidRPr="00B045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А.Д. Аксёнова// Брянская учительская газета.- 2013.-                         15 ноября (№ 45).- С. 15.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Н.Н. Новые грани сотрудничества: </w:t>
      </w:r>
      <w:r w:rsidRPr="00950B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2</w:t>
      </w:r>
      <w:r w:rsidRPr="00950B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Н.Н. Филина// Брянская учительская газета.- 2013.- 8 ноября (№ 44).- С.8.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Быстрова, И. Из одного металла льют…: </w:t>
      </w:r>
      <w:r w:rsidRPr="00C34F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C34F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И. Быстрова// Брянская учительская газета.- 2013.- 1 ноября (№ 43).- С. 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«Мы хотим, чтобы птицы пели»: </w:t>
      </w:r>
      <w:r w:rsidRPr="002857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2857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Л. Вокуева// Брянская учительская газета.- 2013.- 25 октября (№ 42).- С. 20.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Энциклопедии помогут знания умножить…: </w:t>
      </w:r>
      <w:r w:rsidRPr="000C0F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 № 4</w:t>
      </w:r>
      <w:r w:rsidRPr="000C0F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газета.- 2013.-                   25 октября (№42).-С.20.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Прядко, И. Шёпот сказки: </w:t>
      </w:r>
      <w:r w:rsidRPr="000C0F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4</w:t>
      </w:r>
      <w:r w:rsidRPr="000C0F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Прядко// Брянская учительская газета.- 2013.- 25 октября (№ 42).- С.20.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Матюшева, Г. Ребятам – отдых, нам – работа: </w:t>
      </w:r>
      <w:r w:rsidRPr="00A17F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A17F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Г. Матюшева// Библиотека.- 2013.- № 8.- С. 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Л.П. Мужеству брянцев – слава и честь!: </w:t>
      </w:r>
      <w:r w:rsidRPr="00B664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№5</w:t>
      </w:r>
      <w:r w:rsidRPr="00B664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Л.П. Вокуева// Брянская учительская газета.- 2013.-20 сентября              (№ 37).- С.17.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Лесная, А. Будем помнить вечно…: </w:t>
      </w:r>
      <w:r w:rsidRPr="007C1C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7C1C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Лесная// Брянская учительская газета.- 2013.- 13 сентября (№ 36).- С. 3.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Приваленко, О. «Витязь» находит героев: </w:t>
      </w:r>
      <w:r w:rsidRPr="007C1C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7C1C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О. Приваленко// Брянская учительская газета.- 2013.- 6 сентября                    (№ 35).- С.8.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Нежина, Т. Они встретились на Селигере: </w:t>
      </w:r>
      <w:r w:rsidRPr="005E04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ИПЦ «Витязь» Детской библиотеки № 2</w:t>
      </w:r>
      <w:r w:rsidRPr="005E04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Нежина// Брянская учительская газета.- 2013. -                      23 августа (№ 33).- С. 5.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Е. Так начиналась история…: </w:t>
      </w:r>
      <w:r w:rsidRPr="003701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история Детской библиотеки № 9</w:t>
      </w:r>
      <w:r w:rsidRPr="003701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Аксёнова// Брянская учительская газета.- 2013.- 2 августа (№30).- С. 7.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Белый, Г. Поклон тебе, солдат России!: </w:t>
      </w:r>
      <w:r w:rsidRPr="00355D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2 прошла встреча с поисковиками</w:t>
      </w:r>
      <w:r w:rsidRPr="00355D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Белый// Брянский рабочий.- 2013.- 1 августа   (№ 31).- С. 3.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Кульгина, Н. Приходите к нам: </w:t>
      </w:r>
      <w:r w:rsidRPr="00F851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Pr="00F851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Кульгина// Брянская учительская газета.- 2013.- 19 июля (№ 28).- С. 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Новикова, Е. Лето вместе с библиотекой: </w:t>
      </w:r>
      <w:r w:rsidRPr="004A54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4A54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Е. Новикова// Брянская учительская газета.- 2013.- 5 июля (№ 26).- С. 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Гуторова, О. Полёт фантазии и волшебство рук: </w:t>
      </w:r>
      <w:r w:rsidRPr="002A59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3</w:t>
      </w:r>
      <w:r w:rsidRPr="002A59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Гуторова// Брянская учительская газета.- 2013.- 21 июня (№ 24).- С. 21.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Чтобы найден был каждый солдат…: На земле, опалённой войной, открылся поисковый центр «Витязь»: </w:t>
      </w:r>
      <w:r w:rsidRPr="009243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2</w:t>
      </w:r>
      <w:r w:rsidRPr="009243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Н. Филин// Библиотека.- 2013.- № 3.- С. 47-49.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Силаев, В. Снайперский орден: </w:t>
      </w:r>
      <w:r w:rsidRPr="007956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информационно-поисковом объединении «Витязь» Детской библиотеки № 2</w:t>
      </w:r>
      <w:r w:rsidRPr="007956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Силаев// Брянская учительская газета.- 2013.- 7 июня (№ 22).- С. 4.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«Приходите в наш дом. Мы вам душу даём на ладони»:                    </w:t>
      </w:r>
      <w:r w:rsidRPr="00FC4D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ЦДБ имени М. Горького</w:t>
      </w:r>
      <w:r w:rsidRPr="00FC4D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газета.- 2013.- 31 мая (№ 21).- С. 5.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Домовёнок Кузька приглашает…: </w:t>
      </w:r>
      <w:r w:rsidRPr="00FC4D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FC4D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Л. Вокуева// Брянская учительская газета.- 2013.- 31мая (№ 21).- С. 9.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Е. Солдат Победы: </w:t>
      </w:r>
      <w:r w:rsidRPr="006B2B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9</w:t>
      </w:r>
      <w:r w:rsidRPr="006B2B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/Е. Аксёнова// Брянская учительская газета.-2013.- 17 мая (№ 9).- С. 9.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Стулов, А. Помнить поклялись: </w:t>
      </w:r>
      <w:r w:rsidRPr="009237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выступлении представителей информационно-поискового объединения «Витязь» Детской                     библиотеки № 2</w:t>
      </w:r>
      <w:r w:rsidRPr="009237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Стулов// Брянский перекрёсток.- 2013.- 8 мая                        (№ 18).- С. 7.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Мостовая, Г. От Москвы до Берлина: </w:t>
      </w:r>
      <w:r w:rsidRPr="009237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военно-исторический турнир провела Детская библиотека № 1</w:t>
      </w:r>
      <w:r w:rsidRPr="009237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Мостовая// Брянская учительская газета.- 2013.- 8 мая (№ 17-18).- С. 8.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Не дать забыть: </w:t>
      </w:r>
      <w:r w:rsidRPr="002103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информационно - поисковом объединении «Витязь» Детской библиотеки № 2</w:t>
      </w:r>
      <w:r w:rsidRPr="002103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газета.- 2013.- 8 мая (№17-18).- С. 8.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Смазнова, О. Не отними у себя будущее: </w:t>
      </w:r>
      <w:r w:rsidRPr="002C20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2C20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О. Смазнова// Брянская учительская газета.- 2013.- 26 апреля (№ 16).- С. 16.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Стулов, А. «Какие наши годы!»: </w:t>
      </w:r>
      <w:r w:rsidRPr="00BD75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6</w:t>
      </w:r>
      <w:r w:rsidRPr="00BD75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Стулов// Брянский перекрёсток.- 2013.- 17 апреля (№ 15).- С. 3.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Е. Страна «Вообразилия» Бориса Заходера: </w:t>
      </w:r>
      <w:r w:rsidRPr="00247A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9</w:t>
      </w:r>
      <w:r w:rsidRPr="00247A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Е.Аксёнова// Брянская учительская газета.- 2013.- 29 марта                     (№12).- С. 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Лесная, А.  Как хорошо уметь читать!: </w:t>
      </w:r>
      <w:r w:rsidRPr="00247A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открытие Недели детской книги</w:t>
      </w:r>
      <w:r w:rsidRPr="00247A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А. Лесная// Брянская учительская  газета.- 2013.- 29 марта (№ 12).- С. 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Зюкова, Е. Как выбрать правильный путь?: </w:t>
      </w:r>
      <w:r w:rsidRPr="001569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1569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Е. Зюкова// Брянская учительская газета.- 2013.- 15 марта (№ 10).- С. 24.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«Витязь»: итоги есть!: </w:t>
      </w:r>
      <w:r w:rsidRPr="001569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1569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О. Веселова// Брянская учительская газета.- 2013.- 1 марта (№ 8).- С. 15.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На уроке мужества: </w:t>
      </w:r>
      <w:r w:rsidRPr="001569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1569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газета.- 2013.-  15 февраля (№ 6).- С.6.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«Память, которой не будет забвения…»: </w:t>
      </w:r>
      <w:r w:rsidRPr="001569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1569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 // Брянская учительская газета – 2013.-                       1 февраля (№ 4).- С. 2, 17.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Стулов, А. Забвение не будет…: </w:t>
      </w:r>
      <w:r w:rsidRPr="00F042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F042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А. Стулов// Брянский перекрёсток.- 2013.- 30 января (№ 4).- С. 14. 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Волченкова, Т. Волшебное закулисье: </w:t>
      </w:r>
      <w:r w:rsidRPr="00F042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9</w:t>
      </w:r>
      <w:r w:rsidRPr="00F042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Т. Волченкова// Брянская учительская газета.- 2013.- 18 января (№ 2).- С. 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Федотова, Т. В поисках последнего солдата: </w:t>
      </w:r>
      <w:r w:rsidRPr="00A71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A71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Т. Федорова// По горячим следам.- 2013.- № 2.- С. 10.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Козина, К. С добром в душе: заметки детского библиотекаря о                              В.Д. Динабургском: </w:t>
      </w:r>
      <w:r w:rsidRPr="000A6D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 Горького</w:t>
      </w:r>
      <w:r w:rsidRPr="000A6D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К. Козина// Брянская учительская газета.- 2013.- 11 января (№ 1).- С. 22.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Стулов, А. В добрый путь, «Витязь»!: Информационно - поисковый центр на базе Детской библиотеки № 2/ А. Стулов// Брянский перекрёсток.- 2013.- 10 января (№ 1).- С.16.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Соколова, О. Пусть будет год счастливым: </w:t>
      </w:r>
      <w:r w:rsidRPr="006255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6255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О. Соколова// Брянский перекрёсток.- 2013.- 10 января (№ 1).- С. 1, с.3.</w:t>
      </w:r>
    </w:p>
    <w:p w:rsidR="005B4471" w:rsidRDefault="005B4471" w:rsidP="00715317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Савелькина, А. Вернуть судьбу человеку: </w:t>
      </w:r>
      <w:r w:rsidRPr="00A71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2</w:t>
      </w:r>
      <w:r w:rsidRPr="00A71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А. Савелькина// Брянская тема.- 2013.- № 1-2.- С. 52-57.</w:t>
      </w:r>
    </w:p>
    <w:p w:rsidR="005B4471" w:rsidRPr="00450B90" w:rsidRDefault="005B4471" w:rsidP="0062556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Default="005B4471" w:rsidP="0062556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C2">
        <w:rPr>
          <w:rFonts w:ascii="Times New Roman" w:hAnsi="Times New Roman" w:cs="Times New Roman"/>
          <w:b/>
          <w:bCs/>
          <w:sz w:val="28"/>
          <w:szCs w:val="28"/>
        </w:rPr>
        <w:t>2012 год</w:t>
      </w:r>
    </w:p>
    <w:p w:rsidR="005B4471" w:rsidRPr="00450B90" w:rsidRDefault="005B4471" w:rsidP="0062556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Просвещённое материнство: </w:t>
      </w:r>
      <w:r w:rsidRPr="006255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библиотеке № 4</w:t>
      </w:r>
      <w:r w:rsidRPr="006255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Т. Нестерова// Библиотека.- 2012.- № 12.- С. 65.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Чтобы найден был каждый солдат…: </w:t>
      </w:r>
      <w:r w:rsidRPr="006255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информационно – поисковый центр «Витязь» в Детской библиотеке № 2</w:t>
      </w:r>
      <w:r w:rsidRPr="006255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газета.- 2012.- 28 декабря (№ 51).- С. 5.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Егорова, Ю. Подари себе жизнь: </w:t>
      </w:r>
      <w:r w:rsidRPr="007F6F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9</w:t>
      </w:r>
      <w:r w:rsidRPr="007F6F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Ю. Егорова// Брянская учительская газета.- 2012.- 21 декабря (№ 50).- С. 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Мостовая, Г. Как мы провожали осень: </w:t>
      </w:r>
      <w:r w:rsidRPr="00A97B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1</w:t>
      </w:r>
      <w:r w:rsidRPr="00A97B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Г. Мостовая// Брянская учительская газета.- 2012.- 7 декабря (№ 48).- С. 7.</w:t>
      </w:r>
    </w:p>
    <w:p w:rsidR="005B4471" w:rsidRPr="00524788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Шишкина, О. Толерантность – доброта и чуткость: </w:t>
      </w:r>
      <w:r w:rsidRPr="00A97B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               библиотека № 8</w:t>
      </w:r>
      <w:r w:rsidRPr="00A97B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24788">
        <w:rPr>
          <w:rFonts w:ascii="Times New Roman" w:hAnsi="Times New Roman" w:cs="Times New Roman"/>
          <w:sz w:val="28"/>
          <w:szCs w:val="28"/>
        </w:rPr>
        <w:t xml:space="preserve">О. Шишкина// Брянская учительская газета.- 2012.-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4788">
        <w:rPr>
          <w:rFonts w:ascii="Times New Roman" w:hAnsi="Times New Roman" w:cs="Times New Roman"/>
          <w:sz w:val="28"/>
          <w:szCs w:val="28"/>
        </w:rPr>
        <w:t>30 ноября (№ 47).- С. 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Титоренко, М. Книга лечит: </w:t>
      </w:r>
      <w:r w:rsidRPr="004C76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4C76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 Титоренко// Брянский рабочий.- 2012.- 29 ноября (№ 68).- С. 14.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Титоренко, М. Здравствуй, книга!: </w:t>
      </w:r>
      <w:r w:rsidRPr="004C76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4C76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 Титоренко// Брянская учительская газета.- 2012.- 23 ноября (№ 46).- С. 15.</w:t>
      </w:r>
    </w:p>
    <w:p w:rsidR="005B4471" w:rsidRPr="004C76D4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Пирожникова, С. На защиту чувств верующих: </w:t>
      </w:r>
      <w:r w:rsidRPr="000144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опрос жителей, среди них – Н.Н. Филина, заведующая Детской библиотеки № 2</w:t>
      </w:r>
      <w:r w:rsidRPr="000144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Пирожникова// Брянский перекрёсток.- 2012.- 31 октября (№ 43).- С. 1, с.12.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Кульгина, Н. Книга – лучший подарок библиотеке: </w:t>
      </w:r>
      <w:r w:rsidRPr="000D19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            № 7</w:t>
      </w:r>
      <w:r w:rsidRPr="000D19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Кульгина// Брянская учительская газета.- 2012.- 5 октября (№ 39).- С.15.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Денискова, С. Светла у автора душа…: </w:t>
      </w:r>
      <w:r w:rsidRPr="004C76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разговор автора с читателями-членами клуба «Сталкер»  ЦДБ им. М.Горького</w:t>
      </w:r>
      <w:r w:rsidRPr="004C76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/С. Денискова// Брянская учительская газета.- 2012.- 5 октября (№ 39).-С. 24.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Яковлев, А. «Я очень малая планета…»: </w:t>
      </w:r>
      <w:r w:rsidRPr="00952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клубе «Сталкер» ЦДБ                           им.М. Горького</w:t>
      </w:r>
      <w:r w:rsidRPr="00952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Яковлев// Брянский перекрёсток.- 2012.- 3 октября                  (№ 39).- С.12.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Кульгина, Н.Н. Книги – в подарок: </w:t>
      </w:r>
      <w:r w:rsidRPr="00952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Pr="00952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Н.Н. Кульгина// Брянский рабочий.- 2012.- 6 сентября (№ 56).- С. 3.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Егорова, Ю. Мы больше их не увидим…: </w:t>
      </w:r>
      <w:r w:rsidRPr="00952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9</w:t>
      </w:r>
      <w:r w:rsidRPr="00952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Ю. Егорова// Брянская учительская газета.-2012.- 27 июля (№ 29).- С.21.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Матюшева, Г. Летний отдых в библиотеке: </w:t>
      </w:r>
      <w:r w:rsidRPr="008A2D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8A2D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Г. Матюшева// Брянская учительская газета.- 2012.- 29 июня (№ 25).- С. 15.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 шоколаде: </w:t>
      </w:r>
      <w:r w:rsidRPr="0020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шоколадной вечеринке в ЦДБ им. М. Горького</w:t>
      </w:r>
      <w:r w:rsidRPr="0020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Брянская учительская газета.- 2012.- 15 июня (№ 23).- С. 16.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Ленская, Н. Интеллектуальные игры: </w:t>
      </w:r>
      <w:r w:rsidRPr="00F801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№4</w:t>
      </w:r>
      <w:r w:rsidRPr="00F801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Ленская// Брянская учительская газета.- 2012.- 15 июня (№ 23).- С. 16.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Воронцова, А. Праздник детства: </w:t>
      </w:r>
      <w:r w:rsidRPr="0020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9</w:t>
      </w:r>
      <w:r w:rsidRPr="0020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А. Воронцова// Брянский перекрёсток.- 2012.- 6 июня (№ 22).- С. 6.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Стулов, А. Жизнь только начинается: </w:t>
      </w:r>
      <w:r w:rsidRPr="00F801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 брянских профессионалов библиотечной работы с детьми</w:t>
      </w:r>
      <w:r w:rsidRPr="00F801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Стулов// Брянский перекрёсток.- 2012.- 30 мая (№ 21).- С. 2.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Мостовая, Г. Дети и книга: </w:t>
      </w:r>
      <w:r w:rsidRPr="0020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1</w:t>
      </w:r>
      <w:r w:rsidRPr="0020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Мостовая// Брянская учительская газета.- 2012.- 25 мая (№ 20).- С. 17.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Помочь не разочароваться: </w:t>
      </w:r>
      <w:r w:rsidRPr="0020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3</w:t>
      </w:r>
      <w:r w:rsidRPr="0020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О. Храмцова// Брянская учительская газета.- 2012.- 25 мая (№ 20).- С. 17.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Пирожникова, С. Здесь хранится мудрое, вечное…: </w:t>
      </w:r>
      <w:r w:rsidRPr="0020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ЦДБ им. М.Горького</w:t>
      </w:r>
      <w:r w:rsidRPr="0020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Пирожникова// Брянский перекрёсток.- 2012.- 23 мая                     (№ 20).- С. 1,с.7.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Кульгина, Н.Н. Не хлебом единым: </w:t>
      </w:r>
      <w:r w:rsidRPr="002E37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Pr="002E37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Н.Н. Кульгина// Брянская учительская газета.- 2012.- 11 мая (№ 18).- С. 20.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Федина, З. Эстафета памяти: </w:t>
      </w:r>
      <w:r w:rsidRPr="00090E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4</w:t>
      </w:r>
      <w:r w:rsidRPr="00090E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З. Федина// Брянская учительская газета.- 2012.-11 мая (№ 18).- С.21.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Швед, О. В поисках истины: </w:t>
      </w:r>
      <w:r w:rsidRPr="00611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Дет. библиотека № 5</w:t>
      </w:r>
      <w:r w:rsidRPr="006116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Швед// Брянская учительская газета.- 2012.- 20 апреля (№ 15).- С. 18.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Осипенко, Т. Библиотека и больница: мы вместе: </w:t>
      </w:r>
      <w:r w:rsidRPr="00611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2</w:t>
      </w:r>
      <w:r w:rsidRPr="006116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Осипенко// Брянская учительская газета.- 2012.- 6 апреля (№ 13).- С.17.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Осипенко, Т. Книжкин дом – любимый дом: </w:t>
      </w:r>
      <w:r w:rsidRPr="00611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2</w:t>
      </w:r>
      <w:r w:rsidRPr="006116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Т. Осипенко// Брянская учительская газета.- 2012.- 30 марта (№ 12).- С. 16.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Швед, О.В. Заглянем в бабушкин сундук: </w:t>
      </w:r>
      <w:r w:rsidRPr="004D66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4D66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О.В. Швед// Брянские факты.- 2012.- 29 марта - 4 апреля (№ 13).- С. 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Швед, О. Неделя православной культуры  в Детской библиотеке № 5/                    О. Швед// Брянский рабочий.- 2012.- 23 марта (№ 21).- С. 4.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Матюшева, Г. Читаем и играем: </w:t>
      </w:r>
      <w:r w:rsidRPr="004369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4369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Матюшева// Брянская учительская газета.- 2012.- 23 марта (№ 11).- С. 17.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Швед, О. Заглянем в бабушкин сундук: </w:t>
      </w:r>
      <w:r w:rsidRPr="004369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4369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О. Швед// Брянская учительская газета.- 2012.-23 марта (№ 11).- С.24.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Силаев, В. К истории Отечества сквозь таинства страниц: </w:t>
      </w:r>
      <w:r w:rsidRPr="002E37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выступление Храмцовой О.Г., заведующей Детской библиотекой № 3 на конференции</w:t>
      </w:r>
      <w:r w:rsidRPr="002E37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В. К. Силаев// Брянская учительская газета.- 23 марта (№ 11).- С. 4.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Швед, О. Заглянем в бабушкин сундук: </w:t>
      </w:r>
      <w:r w:rsidRPr="004369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4369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О. Швед// Брянский перекрёсток.- 2012.- 21 марта (№ 11).- С. 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Выразительно, ярко, артистично: </w:t>
      </w:r>
      <w:r w:rsidRPr="004369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Детской библиотеке № 8</w:t>
      </w:r>
      <w:r w:rsidRPr="004369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газета.- 2012.- 9 марта (№ 9).- С.9.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Петрова. И. С чего начинается Родина?: </w:t>
      </w:r>
      <w:r w:rsidRPr="002E37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2E37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И. Петрова// Брянская учительская газета.- 2012.- 2 марта (№ 8).- С.17.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 В Год российской истории с интересной книгой: </w:t>
      </w:r>
      <w:r w:rsidRPr="00B474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обзор книг из серии «История России» Детской библиотеки № 2</w:t>
      </w:r>
      <w:r w:rsidRPr="00B474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газета.- 2012.- 24 февраля (№ 7).- С. 22.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Н.Н. Маршрутами жестоких боёв: </w:t>
      </w:r>
      <w:r w:rsidRPr="00B474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2</w:t>
      </w:r>
      <w:r w:rsidRPr="00B474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                    Н.Н. Филина// Библиотека.- 2012.- № 2.- С. 3. </w:t>
      </w:r>
    </w:p>
    <w:p w:rsidR="005B4471" w:rsidRDefault="005B4471" w:rsidP="00715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Чеснокова, Н.В. В книжном царстве: </w:t>
      </w:r>
      <w:r w:rsidRPr="000072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Детская библиотека № 6</w:t>
      </w:r>
      <w:r w:rsidRPr="000072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Н.В. Чеснокова// Брянский рабочий.- 2012.- 24 января (№ 5).- С. 4.</w:t>
      </w:r>
    </w:p>
    <w:p w:rsidR="005B4471" w:rsidRDefault="005B4471" w:rsidP="005010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 год</w:t>
      </w:r>
    </w:p>
    <w:p w:rsidR="005B4471" w:rsidRPr="00450B90" w:rsidRDefault="005B4471" w:rsidP="005010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«Дорожная азбука» для дошколят: </w:t>
      </w:r>
      <w:r w:rsidRPr="006A4F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7</w:t>
      </w:r>
      <w:r w:rsidRPr="006A4F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Вокуева// Брянская учительская газета.- 2011.- 23 декабря (№ 50).- С.9.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Воронцова, А. Совершенствование Конституции России: </w:t>
      </w:r>
      <w:r w:rsidRPr="000F2F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9</w:t>
      </w:r>
      <w:r w:rsidRPr="000F2F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А.Воронцова// Брянский перекрёсток.- 2011.- 14 декабря (№ 49).- С. 1.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Екимцев, А. Поисковики Брянщины: </w:t>
      </w:r>
      <w:r w:rsidRPr="000F2F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Ф. № 2</w:t>
      </w:r>
      <w:r w:rsidRPr="000F2F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Екимцев// Брянская учительская газета.- 2011.- 9 декабря (№ 48).- С. 17.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Как жили наши предки: </w:t>
      </w:r>
      <w:r w:rsidRPr="00A65B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A65B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газета.-2011.- 9 декабря (№ 48).- С. 24.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Брусенкова, Л. Библиотека – навигатор: </w:t>
      </w:r>
      <w:r w:rsidRPr="00A65B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A65B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Брусенкова// Брянский рабочий.- 2011.- 2 декабря (№ 89).- С. 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Передельская, С. Выборы в сказочной стране: </w:t>
      </w:r>
      <w:r w:rsidRPr="003C73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1</w:t>
      </w:r>
      <w:r w:rsidRPr="003C73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Передельская// Брянская учительская газета.- 2011.- 2 декабря (№ 47).- С. 17.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увлечением: </w:t>
      </w:r>
      <w:r w:rsidRPr="003C73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№7</w:t>
      </w:r>
      <w:r w:rsidRPr="003C73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Брянская учительская газета.- 2011.-                                   11 ноября (№ 44).- С. 9.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Яковлев, А. «Я очень малая планета…»: </w:t>
      </w:r>
      <w:r w:rsidRPr="003C73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детском клубе «Сталкер»  ЦДБ им.М. Горького</w:t>
      </w:r>
      <w:r w:rsidRPr="003C73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Яковлев// Брянский перекрёсток.- 2011.- 3 октября                  (№ 39).- С. 12.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Недетские проблемы детского чтения: </w:t>
      </w:r>
      <w:r w:rsidRPr="003930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3930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газета.- 2011.- 30 сентября (№ 38).-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Л.П. «Я гражданин, а это значит…»: </w:t>
      </w:r>
      <w:r w:rsidRPr="003930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7</w:t>
      </w:r>
      <w:r w:rsidRPr="003930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Л.П. Вокуева// Брянская учительская газета.- 2011.- 30 сентября (№ 38).-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Как хорошо уметь читать: </w:t>
      </w:r>
      <w:r w:rsidRPr="003930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3930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И. Козлитина// Брянский рабочий.- 2011.- 23 августа (№ 60).- С. 4.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Волченкова, Т. Заветный клад лежит в …книге: </w:t>
      </w:r>
      <w:r w:rsidRPr="005657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9</w:t>
      </w:r>
      <w:r w:rsidRPr="005657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Волченкова// Брянская учительская газета.- 2011.- 31 июля (№ 29).- С. 24.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Передельская, С. Детская библиотека отмечает юбилей: </w:t>
      </w:r>
      <w:r w:rsidRPr="005657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1</w:t>
      </w:r>
      <w:r w:rsidRPr="005657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С. Передельская// Брянская учительская газета. - 2011. - 15 июля (№ 27).-           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Кругликова, С. На книжной планете детства: </w:t>
      </w:r>
      <w:r w:rsidRPr="003835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383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С.Кругликова// Брянская учительская газета. - 2011. - 15 июля (№ 27). -        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Инновационные программы – подросткам: </w:t>
      </w:r>
      <w:r w:rsidRPr="003835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383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/И. Козлитина, Л. Гришина// Брянская учительская газета.- 2011.- 24 июня (№ 24).- С. 22.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Чеснокова, Н. «Маленький читатель – Дина»: </w:t>
      </w:r>
      <w:r w:rsidRPr="003835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6</w:t>
      </w:r>
      <w:r w:rsidRPr="00383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Чеснокова// Брянский перекрёсток.- 2011.- 1 июня (№ 21).- С. 7.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Кругликова, С.Н. Книжная планета детства: </w:t>
      </w:r>
      <w:r w:rsidRPr="003835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383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С.Н.Кругликова// Брянский перекрёсток.- 2011.- 1 июня (№ 21).- С. 7.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Чеснокова, Н. Наш лучший читатель: </w:t>
      </w:r>
      <w:r w:rsidRPr="00F005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6</w:t>
      </w:r>
      <w:r w:rsidRPr="00F005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Чеснокова// Брянский рабочий.- 2011.- 27 мая (№ 37).- С. 3.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Полынова, М. Книжная планета детства: </w:t>
      </w:r>
      <w:r w:rsidRPr="00F005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F005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    М. Полынова// Брянская учительская газета.- 2011.- 27 мая (№ 20).- С. 9.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Т.Е. Пока человек читает: </w:t>
      </w:r>
      <w:r w:rsidRPr="00F005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F005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Е. Нестерова// Брянский перекрёсток.- 2011.- 25 мая (№ 20).- С. 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Л.П. Воспитать творческого читателя: </w:t>
      </w:r>
      <w:r w:rsidRPr="00F005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7</w:t>
      </w:r>
      <w:r w:rsidRPr="00F005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Л.П. Вокуева// Брянская учительская газета.- 2011.- 13 мая (№ 18).- С. 23.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Филина, Н.Н. Чёрное крыло, задевшее</w:t>
      </w:r>
      <w:r w:rsidRPr="00F0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мир: </w:t>
      </w:r>
      <w:r w:rsidRPr="006A2E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6A2E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Н.Н. Филина// Брянская учительская газета.- 2011.- 22 апреля (№ 15).- С. 20.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Полезный лекторий: </w:t>
      </w:r>
      <w:r w:rsidRPr="006A2E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6A2E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газета.- 2011.- 22 апреля (№ 15).- С. 22.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Егорова, Ю.А. Воспитание толерантности: </w:t>
      </w:r>
      <w:r w:rsidRPr="00AF6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AF6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Ю.А. Егорова// Брянская учительская газета.- 2011.- 22 апреля (№ 15).- С. 22.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Брусенкова, Л.А. Читают всей семьёй!: </w:t>
      </w:r>
      <w:r w:rsidRPr="00AF6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AF6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Л.А. Брусенкова// Брянская учительская газета.- 2011.- 22 апреля (Ф. № 5).- С. 22.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Брусенкова, Л.А. Бенефис в Библиотеке: </w:t>
      </w:r>
      <w:r w:rsidRPr="00AF6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AF6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Л.А. Брусенкова// Брянский рабочий.- 2011.- 5 апреля (№ 24).- С.4.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Передельская, С. Спасти фею розовой страны: </w:t>
      </w:r>
      <w:r w:rsidRPr="00AF6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1</w:t>
      </w:r>
      <w:r w:rsidRPr="00AF6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Передельская// Брянская учительская газета.- 2011.- 1 апреля (№ 12). - С. 15.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Матюшева, Г. У книжки снова именины: </w:t>
      </w:r>
      <w:r w:rsidRPr="00F770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F770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Матюшева// Брянская учительская газета.- 2011.- 1 апреля (№ 12).- С. 15.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Детям о космосе: </w:t>
      </w:r>
      <w:r w:rsidRPr="00F770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F770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газета.- 2011.- 25 марта (№ 25).- С. 15.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Е. Книги, открытые для всех: </w:t>
      </w:r>
      <w:r w:rsidRPr="00170C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9</w:t>
      </w:r>
      <w:r w:rsidRPr="00170C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Аксёнова// Брянская учительская газета.- 2011.- 18 марта (№ 10).-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Е. Готовясь Родине служить: </w:t>
      </w:r>
      <w:r w:rsidRPr="00170C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9</w:t>
      </w:r>
      <w:r w:rsidRPr="00170C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Аксёнова// Брянская учительская газета.- 2011.- 18 марта (№ 10).- С. 15.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Детям – о православии: </w:t>
      </w:r>
      <w:r w:rsidRPr="00170C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ЦДБ им. М.Горького</w:t>
      </w:r>
      <w:r w:rsidRPr="00170C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газета.- 2011.- 18 марта (№ 10).-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В поисках истины и света: </w:t>
      </w:r>
      <w:r w:rsidRPr="006E73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6E73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Храмцова// Брянская учительская газета.- 2011.- 18 марта (№ 10).-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Михайлова, О. За книжным словом: </w:t>
      </w:r>
      <w:r w:rsidRPr="004077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ЦБД им. М.Горького</w:t>
      </w:r>
      <w:r w:rsidRPr="004077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        О. Михайлова// Брянский перекрёсток.- 2011.- 16 марта (№ 10).- С. 12.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православной книги в ЦДБ им. М.Горького// Преображение.- 2011.- №1 - 2.- С. 22.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Логинова, О. Чтением надо увлечь!: </w:t>
      </w:r>
      <w:r w:rsidRPr="00300A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Ф. № 7</w:t>
      </w:r>
      <w:r w:rsidRPr="00300A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Логинова// Брянская учительская газета.- 2011.- 13 мая (№ 18).- С. 23.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Горохова, В. Всё начинается с детства: </w:t>
      </w:r>
      <w:r w:rsidRPr="00300A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300A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Горохова// Брянская учительская газета.- 2011.- 11 марта (№ 9).- С. 16.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Приваленко, О. О милых, добрых и заботливых: </w:t>
      </w:r>
      <w:r w:rsidRPr="00300A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Ф. № 8</w:t>
      </w:r>
      <w:r w:rsidRPr="00300A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   О. Приваленко// Брянская учительская газета.- 2011.- 11 марта (№ 9).-С. 9.</w:t>
      </w:r>
    </w:p>
    <w:p w:rsidR="005B4471" w:rsidRDefault="005B4471" w:rsidP="0071531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Федичева, И. Библиотечные уроки: </w:t>
      </w:r>
      <w:r w:rsidRPr="000072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ЦДБ им. М.Горького</w:t>
      </w:r>
      <w:r w:rsidRPr="000072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Федичева// Брянский перекрёсток.- 2011.- 10 марта (№ 9).- С. 6.</w:t>
      </w:r>
    </w:p>
    <w:p w:rsidR="005B4471" w:rsidRDefault="005B4471" w:rsidP="00450B90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Год ребёнка открыли конкурсом: </w:t>
      </w:r>
      <w:r w:rsidRPr="000072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0072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Нестерова.- Брянская учительская газета.- 2011.- 28 января (№ 3).- С. 24.</w:t>
      </w:r>
      <w:r w:rsidRPr="000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71" w:rsidRPr="00450B90" w:rsidRDefault="005B4471" w:rsidP="00450B9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Default="005B4471" w:rsidP="00450B9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2010 год</w:t>
      </w:r>
    </w:p>
    <w:p w:rsidR="005B4471" w:rsidRPr="00450B90" w:rsidRDefault="005B4471" w:rsidP="00450B9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715317" w:rsidRDefault="005B4471" w:rsidP="00450B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Анохина, Е. У опасной черты: [Ф. № 1]/ Е. Анохина// Брянская учительская газета.- 2010.- 31 декабря (№ 51).- С. 10.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 xml:space="preserve">Вокуева, Л.П. Улицы нашего города: [Ф. № 7]/ Л.П. Вокуева,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317">
        <w:rPr>
          <w:rFonts w:ascii="Times New Roman" w:hAnsi="Times New Roman" w:cs="Times New Roman"/>
          <w:sz w:val="28"/>
          <w:szCs w:val="28"/>
        </w:rPr>
        <w:t>Е.В. Красницкая// Брянская учительская газета.- 2010.- 24 декабря (№ 50).-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5317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Вокуева, Л.П. «Не остуди своё сердце»: [Ф. № 7]/ Л.П. Вокуева// Брянская учительская газета.- 2010.- 24 декабря (№ 50).- С. 10.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 xml:space="preserve">Гришина, Л.М. Первые шаги к чтению: [ЦДБ им.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715317">
        <w:rPr>
          <w:rFonts w:ascii="Times New Roman" w:hAnsi="Times New Roman" w:cs="Times New Roman"/>
          <w:sz w:val="28"/>
          <w:szCs w:val="28"/>
        </w:rPr>
        <w:t>Горького]/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5317">
        <w:rPr>
          <w:rFonts w:ascii="Times New Roman" w:hAnsi="Times New Roman" w:cs="Times New Roman"/>
          <w:sz w:val="28"/>
          <w:szCs w:val="28"/>
        </w:rPr>
        <w:t>Л.М. Гришина//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 xml:space="preserve"> Брянская учительская газета.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>- 2010.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>- 19 ноября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5317">
        <w:rPr>
          <w:rFonts w:ascii="Times New Roman" w:hAnsi="Times New Roman" w:cs="Times New Roman"/>
          <w:sz w:val="28"/>
          <w:szCs w:val="28"/>
        </w:rPr>
        <w:t xml:space="preserve"> (№ 45).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5317">
        <w:rPr>
          <w:rFonts w:ascii="Times New Roman" w:hAnsi="Times New Roman" w:cs="Times New Roman"/>
          <w:sz w:val="28"/>
          <w:szCs w:val="28"/>
        </w:rPr>
        <w:t>- С. 21.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Волченкова, Т. Библиотека и школа: поиски новых путей взаимодействия: [Ф. № 9]/ Т. Волченкова//Брянская учительская газета.- 2010.- 4 ноября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5317">
        <w:rPr>
          <w:rFonts w:ascii="Times New Roman" w:hAnsi="Times New Roman" w:cs="Times New Roman"/>
          <w:sz w:val="28"/>
          <w:szCs w:val="28"/>
        </w:rPr>
        <w:t xml:space="preserve"> (№ 43).- С. 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 xml:space="preserve">Филина, Н. Бой закончен давно: [Ф. № 2]/ Н. Филина// Вестник Брянского филиала Московского университета МВД России.-2010.- </w:t>
      </w:r>
      <w:r w:rsidRPr="00450B90">
        <w:rPr>
          <w:rFonts w:ascii="Times New Roman" w:hAnsi="Times New Roman" w:cs="Times New Roman"/>
          <w:color w:val="FF0000"/>
          <w:sz w:val="28"/>
          <w:szCs w:val="28"/>
        </w:rPr>
        <w:t>29 октября (№ 8).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Нестерова, Т. Уроки внеклассного чтения: [Ф. № 4]/ Т. Нестерова// Брянская учительская газета.- 2010.- 22 октября (№ 41).- С. 22.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Храмцова, О. Книга дана нам не просто так: [Ф. № 3]/ О. Храмцова// Брянская учительская газета.- 2010.- 22 октября (№ 41).- С. 22.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Храмцова, О.Г. В созвездии фантастики: [Ф. № 3]/ О.Г. Храмцова// Брянский рабочий.- 2010.- 19 октября (№ 77).- С. 4.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Филина, Н. Память не знает покоя: [Ф. № 2]/ Н. Филина// Брянский рабочий.- 2010.- 15 октября (№ 76).- С. 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Вокуева, Л. Читать! И никаких сомнений: [Ф. № 5]/ Л. Вокуева// Брянская учительская газета.- 2010.- 15 октября (№ 40).- С. 19.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Приваленко, О. Что рассказали курсанты: [о Ф. № 2]/ О. Приваленко// Брянская учительская газета.- 2010.- 15 октября (№ 40).- С. 10.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Савонина, С. Для наших друзей…: [Ф. № 1]/ С. Савонина// Брянская учительская газета.- 15 октября (№ 10).- С. 19.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Филина, Н. Ко всем проблемам – серьёзно: [Ф. № 2]/ Н.Филина// Брянская учительская газета.- 2010.- 8 октября (№ 39).- С. 2.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Филина, Н. Спасибо говорим учителям: [Ф. № 2]/ Н. Филина// Брянская учительская газета.- 2010.- 1 октября (№ 38).- С. 2.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 xml:space="preserve">Егорова, Ю.А. Подвигу героев – память поколений: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15317">
        <w:rPr>
          <w:rFonts w:ascii="Times New Roman" w:hAnsi="Times New Roman" w:cs="Times New Roman"/>
          <w:sz w:val="28"/>
          <w:szCs w:val="28"/>
        </w:rPr>
        <w:t>Горького]/ Ю.А.Егорова// Брянский перекрёсток.- 2010.- 29 сентября (№ 38).- С.16.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Матюшева, Г. Мой город – моя гордость: [Ф. № 8]/ Г. Матюшева// Брянская учительская газета.- 2010.- 24 сентября (№ 37).- С. 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Передельская,</w:t>
      </w:r>
      <w:r w:rsidRPr="00715317">
        <w:rPr>
          <w:rFonts w:ascii="Times New Roman" w:hAnsi="Times New Roman" w:cs="Times New Roman"/>
          <w:sz w:val="28"/>
          <w:szCs w:val="28"/>
        </w:rPr>
        <w:t xml:space="preserve"> С. Летописи правду говорят: [Ф. № 1]/ С. Передельская.- 2010.- 24 сентября (№ 37).- С.16.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Храмцова, О. Хорошо дружить с книгой: [Ф. № 3]/ О. Храмцова// Брянская учительская газета.- 2010.- 24 сентября (№ 37).- С. 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Вокуева, Л. Через досуг и общение: [Ф. № 5]/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>Вокуева// Брянская учительская газета.- 2010.- 3 сентября (№ 34).- С. 17.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Вокуева, Л. Летом с книжкой подружись!: [Ф № 5]/ Л. Вокуева// Брянская учительская газета.- 2010.- 20 августа (№ 32).- С. 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Нестерова, Т.Е. Школа «Познайка» даёт результаты: [Ф.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 xml:space="preserve">№ 4]/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5317">
        <w:rPr>
          <w:rFonts w:ascii="Times New Roman" w:hAnsi="Times New Roman" w:cs="Times New Roman"/>
          <w:sz w:val="28"/>
          <w:szCs w:val="28"/>
        </w:rPr>
        <w:t>Т.Е. Нестерова// Брянская учительская газета.- 2010.- 2 июля (№ 25).- С.17.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Филина, Н. Пока беда не постучалась в дверь: [Ф. № 2]/Н. Филина// Брянская учительская газета.- 2010.- 4 июля (№ 21).- С. 23.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Золотой ключик от лета: [о ЦСДБ]// Брянская учительская газета.- 2010.- 28 мая (№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>20).- С. 22.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Кукайн, Е. Со</w:t>
      </w:r>
      <w:r w:rsidRPr="007153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317">
        <w:rPr>
          <w:rFonts w:ascii="Times New Roman" w:hAnsi="Times New Roman" w:cs="Times New Roman"/>
          <w:sz w:val="28"/>
          <w:szCs w:val="28"/>
        </w:rPr>
        <w:t>ичастность истории: [Ф. № 8]/ Е. Кукайн// Брянская учительская газета.- 2010.- 14 мая (№ 18).- С. 17.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Кукайн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317">
        <w:rPr>
          <w:rFonts w:ascii="Times New Roman" w:hAnsi="Times New Roman" w:cs="Times New Roman"/>
          <w:sz w:val="28"/>
          <w:szCs w:val="28"/>
        </w:rPr>
        <w:t xml:space="preserve"> Е. За нашу Победу!: [Ф. № 8]/ Е. Кукайн// Брянские будни.- 2010.- 13 мая (№ 18).- С. 2.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Кукайн, Е. Праздник праздников: [Ф. № 8]/ Е. Кукайн// Брянская учительская газета.- 2010.- 2 апреля (№ 12).- С. 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Бахтина, Е. Читайте больше: [о Ф. № 5]/ Е. Бахтина// Брянская учительская газета.-</w:t>
      </w:r>
      <w:r>
        <w:rPr>
          <w:rFonts w:ascii="Times New Roman" w:hAnsi="Times New Roman" w:cs="Times New Roman"/>
          <w:sz w:val="28"/>
          <w:szCs w:val="28"/>
        </w:rPr>
        <w:t xml:space="preserve"> 2010.-</w:t>
      </w:r>
      <w:r w:rsidRPr="0071531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17">
        <w:rPr>
          <w:rFonts w:ascii="Times New Roman" w:hAnsi="Times New Roman" w:cs="Times New Roman"/>
          <w:sz w:val="28"/>
          <w:szCs w:val="28"/>
        </w:rPr>
        <w:t>апреля (№ 7).- С. 16.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Нестерова, Т.Е. Чтение до рождения: [Ф. № 4]/ Т.Е. Нестерова// Брянская медицинская газета.- 2010.- 25 марта (№ 6).- С. 7.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Равнодушных не было: [о Ф. №. 2]// Брянская учительская газета.- 2010.- 13 марта (№ 9).- С. 20.</w:t>
      </w:r>
    </w:p>
    <w:p w:rsidR="005B4471" w:rsidRPr="00715317" w:rsidRDefault="005B4471" w:rsidP="0071531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17">
        <w:rPr>
          <w:rFonts w:ascii="Times New Roman" w:hAnsi="Times New Roman" w:cs="Times New Roman"/>
          <w:sz w:val="28"/>
          <w:szCs w:val="28"/>
        </w:rPr>
        <w:t>Пряничникова, Н. Свет истинной веры: [о Ф. № 2]/ Н. Пряничникова// Брянская учительская газета.- 2010.- 22 января (№ 2).- С. 11.</w:t>
      </w:r>
    </w:p>
    <w:p w:rsidR="005B4471" w:rsidRDefault="005B4471" w:rsidP="00DD65B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DD65B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2009 год</w:t>
      </w:r>
    </w:p>
    <w:p w:rsidR="005B4471" w:rsidRPr="00450B90" w:rsidRDefault="005B4471" w:rsidP="00DD65B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Кукайн, Е. Жизнь в твоих руках: </w:t>
      </w:r>
      <w:r w:rsidRPr="00B259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B259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Кукайн// Брянская учительская газета.- 2009.- 25 декабря (№ 50).- С. 16.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Савонина, С. На перекрёстках истории: </w:t>
      </w:r>
      <w:r w:rsidRPr="007A00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№1</w:t>
      </w:r>
      <w:r w:rsidRPr="007A00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Савонина,                                        Н. Свиридова// Брянская учительская газета.- 2009.- 25 декабря                           (№ 50).- С.16.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Не упустить время: </w:t>
      </w:r>
      <w:r w:rsidRPr="007A00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7A00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Храмцова// Брянская учительская газета.- 2009.- 25 декабря (№ 50).- С. 16.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Брусенкова, Л. «Литературный десант» на Брянщине: </w:t>
      </w:r>
      <w:r w:rsidRPr="007A00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7A00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Л.Брусенкова// Брянская учительская газета.- 2009.- 11 декабря (№ 48).-С.11.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Храмцова, О.Г. Время читать!: </w:t>
      </w:r>
      <w:r w:rsidRPr="007A00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7A00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О.Г. Храмцова// Брянский рабочий.- 2009.- 1 декабря (№ 92).- С. 4.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Передельская, С. Удивительные сказки…: </w:t>
      </w:r>
      <w:r w:rsidRPr="00543D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№. 1</w:t>
      </w:r>
      <w:r w:rsidRPr="00543D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Передельская// Брянская учительская газета.- 2009.- 20 ноября (№ 45).- С. 16.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Книга в жизни семьи: </w:t>
      </w:r>
      <w:r w:rsidRPr="00543D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543D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газета.- 2009.- 20 ноября (№ 45).- С. 16.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Истоки духовности: традиции и современность: </w:t>
      </w:r>
      <w:r w:rsidRPr="00543D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543D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Н.Филина// Брянская учительская газета.- 2009.- 20 ноября (№ 45).- С. 9.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У книжки каникул не было: </w:t>
      </w:r>
      <w:r w:rsidRPr="00543D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543D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Вокуева// Брянская учительская газета.- 2009.- 11 сентября (№ 35).- С. 17.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Сближение молодёжи с библиотеками: </w:t>
      </w:r>
      <w:r w:rsidRPr="00987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987C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Наш город.- 2009.-                  24 июля (№ 28).- С. 8.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Просвещённое материнство: </w:t>
      </w:r>
      <w:r w:rsidRPr="00987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987C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газета.- 2009.- 24 июля (№ 28).- С. 24.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 библиотеки – учителям: </w:t>
      </w:r>
      <w:r w:rsidRPr="00987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987C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Библиотека в школе.- 2009. -        № 3.- С. 8.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Главное – слышать своих детей: </w:t>
      </w:r>
      <w:r w:rsidRPr="00987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987C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/Н. Филина// Брянская учительская газета.- 2009.- 3 июля (№ 25).- С. 22.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Стёпина, Р. Отдыхаю душой в библиотеке: </w:t>
      </w:r>
      <w:r w:rsidRPr="00987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Ф. № 7</w:t>
      </w:r>
      <w:r w:rsidRPr="00987C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Р. Стёпина// Брянский рабочий.- 2009.- № 64.- С. 4.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Шматкова, М. Книжная Вселенная в детской библиотеке: </w:t>
      </w:r>
      <w:r w:rsidRPr="00A663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A663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М. Шматкова// Наш город.- 2009.- 15 мая (№ 18).- С. 9.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Кукайн, Е. Жить по заветам Фёдора Углова: </w:t>
      </w:r>
      <w:r w:rsidRPr="00A520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A520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Кукайн// Брянская учительская газета.- 2009.- 1 мая (№ 16).- С. 22.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Кукайн, Е. Ситуация катастрофическая: </w:t>
      </w:r>
      <w:r w:rsidRPr="00B912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B912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Кукайн// Брянские будни.- 2009.- 23 апреля.- С. 2.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Дюверлен, М. Неделя детской книги закончилась, но праздник продолжается: </w:t>
      </w:r>
      <w:r w:rsidRPr="00B912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B912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 Дюверлен// Наш город.- 2009.- 11 апреля                  (№ 13).- С. 12.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Малышам о звёздах и планетах: </w:t>
      </w:r>
      <w:r w:rsidRPr="000A2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0A2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газета.- 2009.- 10 апреля (№ 13).- С. 24.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На праздник книги – всей семьёй!: </w:t>
      </w:r>
      <w:r w:rsidRPr="000A2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0A2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Вокуева// Брянская учительская газета.- 2009.- 10 апреля (№ 13).- С. 7.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В. Сколько было книжек! Кто их все перечитал?: </w:t>
      </w:r>
      <w:r w:rsidRPr="000A2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0A2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В. Аксёнова// Брянская учительская газета.- 2009.- 3 апреля (№ 12).- С. 10.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Волченкова, Т. Со сказкой накоротке: </w:t>
      </w:r>
      <w:r w:rsidRPr="008D0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9</w:t>
      </w:r>
      <w:r w:rsidRPr="008D0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Волченкова// Брянская учительская газета.- 2009.- 27 марта (№ 11).- С. 7.</w:t>
      </w:r>
    </w:p>
    <w:p w:rsidR="005B4471" w:rsidRPr="00DE14ED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Андровская, В. Говорит о книгах «Звездочёт»…: </w:t>
      </w:r>
      <w:r w:rsidRPr="008D0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8D0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                               В. Андровская// </w:t>
      </w:r>
      <w:r w:rsidRPr="00DE14ED">
        <w:rPr>
          <w:rFonts w:ascii="Times New Roman" w:hAnsi="Times New Roman" w:cs="Times New Roman"/>
          <w:sz w:val="28"/>
          <w:szCs w:val="28"/>
        </w:rPr>
        <w:t>Брянская учительская газета.- 2009.- 27 марта (№ 11).- С. 7.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Возвращение к истокам: </w:t>
      </w:r>
      <w:r w:rsidRPr="008D0D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8D0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газета.- 2009.- 27 марта (№ 11).- С. 22.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Дюверлен, М. Старт недели детской книги: </w:t>
      </w:r>
      <w:r w:rsidRPr="005D34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ЦСДБ</w:t>
      </w:r>
      <w:r w:rsidRPr="005D34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 Дюверлен// Наш город.- 2009.- 27 марта (№ 11).- С. 8.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Передельская, С.И. Открываем в сказку двери: </w:t>
      </w:r>
      <w:r w:rsidRPr="005D34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1</w:t>
      </w:r>
      <w:r w:rsidRPr="005D34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             С.И. Передельская.- 2009.- 27 марта (№ 11).- С. 8.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Учимся любить Родину: </w:t>
      </w:r>
      <w:r w:rsidRPr="007568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7568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Храмцова// Брянская учительская газета.- 2009.- 20 марта (№ 10).- С. 8.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Кукайн, Е. С Отчизной – в беде и в радости: </w:t>
      </w:r>
      <w:r w:rsidRPr="007568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№. 8</w:t>
      </w:r>
      <w:r w:rsidRPr="007568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Кукайн// Брянская учительская газета.- 2009.- № 9.- С.11.</w:t>
      </w:r>
    </w:p>
    <w:p w:rsidR="005B4471" w:rsidRDefault="005B4471" w:rsidP="00A62A2B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Мостик в будущее: </w:t>
      </w:r>
      <w:r w:rsidRPr="007568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7568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Вокуева// Брянская учительская газета.- 2009.- 23 января (№ 2).- С. 24.</w:t>
      </w:r>
    </w:p>
    <w:p w:rsidR="005B4471" w:rsidRPr="00450B90" w:rsidRDefault="005B4471" w:rsidP="007568F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Default="005B4471" w:rsidP="007568F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F8">
        <w:rPr>
          <w:rFonts w:ascii="Times New Roman" w:hAnsi="Times New Roman" w:cs="Times New Roman"/>
          <w:b/>
          <w:bCs/>
          <w:sz w:val="28"/>
          <w:szCs w:val="28"/>
        </w:rPr>
        <w:t>2008 год</w:t>
      </w:r>
    </w:p>
    <w:p w:rsidR="005B4471" w:rsidRPr="00450B90" w:rsidRDefault="005B4471" w:rsidP="007568F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Горбачева, Т. Яркие краски детства: </w:t>
      </w:r>
      <w:r w:rsidRPr="008C3B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8C3B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/Т. Горбачева// Брянская учительская газета.- 2008.- 19 декабря (№ 50).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Журнальные россыпи: </w:t>
      </w:r>
      <w:r w:rsidRPr="008C3B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4</w:t>
      </w:r>
      <w:r w:rsidRPr="008C3B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Наш город.- 2008.- 5 декабря (№ 46).- С. 8.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Скороход, Г. «И чувства добрые я лирой пробуждал…»: </w:t>
      </w:r>
      <w:r w:rsidRPr="005D24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Ф. № 8</w:t>
      </w:r>
      <w:r w:rsidRPr="005D24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Г. Скороход// Брянская учительская газета.- 2008.- 14 ноября (№ 45).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Кукайн, Е. Пример героев – школа патриотизма: </w:t>
      </w:r>
      <w:r w:rsidRPr="005D24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5D24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Кукайн// Брянская учительская газета.- 2008.- № 38.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В мире сказок, фантазии и творчества: </w:t>
      </w:r>
      <w:r w:rsidRPr="005D24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5D24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О. Храмцова// Брянская учительская газета.- 2008.- № 37.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Кругликова, С. Лето, книга, я – друзья!: </w:t>
      </w:r>
      <w:r w:rsidRPr="005D24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5D24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 С. Кругликова// Брянская учительская газета.- 2008.- № 36.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По сказочным островам: </w:t>
      </w:r>
      <w:r w:rsidRPr="005D24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3</w:t>
      </w:r>
      <w:r w:rsidRPr="005D24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Храмцова// Брянский рабочий.- 2008.- № 141-142.- С. 8.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флот плывёт на встречу к школьникам: </w:t>
      </w:r>
      <w:r w:rsidRPr="00450B90">
        <w:rPr>
          <w:rFonts w:ascii="Times New Roman" w:hAnsi="Times New Roman" w:cs="Times New Roman"/>
          <w:sz w:val="27"/>
          <w:szCs w:val="27"/>
        </w:rPr>
        <w:t>[о ЦДБ им. М.Горького]</w:t>
      </w:r>
      <w:r>
        <w:rPr>
          <w:rFonts w:ascii="Times New Roman" w:hAnsi="Times New Roman" w:cs="Times New Roman"/>
          <w:sz w:val="28"/>
          <w:szCs w:val="28"/>
        </w:rPr>
        <w:t>// Наш город.- 2008.- 1 августа (№ 29).- С. 12.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Передельская, С. Под Андреевским флагом: </w:t>
      </w:r>
      <w:r w:rsidRPr="00FC3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1</w:t>
      </w:r>
      <w:r w:rsidRPr="00FC34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Передельская// Брянская учительская газета.- 2008.- 25 июля (№ 29).- С.8.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Вокуева, Л. Зачитательные каникулы – 2008: </w:t>
      </w:r>
      <w:r w:rsidRPr="00FC3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2</w:t>
      </w:r>
      <w:r w:rsidRPr="00FC34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Вокуева// Брянская учительская газета.- 2008.- 18 июля (№ 28).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Ленская, Н. Каникулы с книгой: </w:t>
      </w:r>
      <w:r w:rsidRPr="004033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1</w:t>
      </w:r>
      <w:r w:rsidRPr="004033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Ленская, Е. Анохина// Брянская учительская газета.- 2008.- 27 июня (№ 25).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Матюшева, Г. Вот и лето пришло…: </w:t>
      </w:r>
      <w:r w:rsidRPr="00B033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8</w:t>
      </w:r>
      <w:r w:rsidRPr="00B033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Матюшева// Брянская учительская газета.- 2008.- № 24.- С. 22.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Кругликова, С. У книжек нет каникул: </w:t>
      </w:r>
      <w:r w:rsidRPr="00B033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ЦДБ им. М.Горького</w:t>
      </w:r>
      <w:r w:rsidRPr="00B033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                               С. Кругликова// Брянская учительская газета.- 2008.- № 22.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«Зачитательные каникулы – 2008»: </w:t>
      </w:r>
      <w:r w:rsidRPr="002C20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анонс летних программ по ЦСДБ г.Брянска</w:t>
      </w:r>
      <w:r w:rsidRPr="002C20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Наш город.- 2008.- 6 июня (№ 21).- С. 3.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Храмцова, О. Полезная встреча: </w:t>
      </w:r>
      <w:r w:rsidRPr="002C20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работе Ф. № 3 по экологическому воспитанию</w:t>
      </w:r>
      <w:r w:rsidRPr="002C20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Храмцова// Брянская учительская газета. - 2008.-                             № 20. - С. 23.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Отрадно видеть умные детские глаза: </w:t>
      </w:r>
      <w:r w:rsidRPr="002C20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работе Ф. № 4 по воспитанию культуры чтения</w:t>
      </w:r>
      <w:r w:rsidRPr="002C20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газета.- 2008.- 23 мая (№ 20).- С. 23.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Зюкова, Е. « Нам 41-й не забыть, нам 45-й славить»: </w:t>
      </w:r>
      <w:r w:rsidRPr="00D64C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месячнике военно – патриотической работы в Ф. № 8</w:t>
      </w:r>
      <w:r w:rsidRPr="00D64C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Зюкова// Брянская учительская газета.- 2008.- № 19.- С. 14.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Фрик, Е. Знают дети, что читать – это хорошо: </w:t>
      </w:r>
      <w:r w:rsidRPr="00D64C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проведении Всероссийской Недели детской книги «На праздник книги – всей семьёй» Ф. № 8</w:t>
      </w:r>
      <w:r w:rsidRPr="00D64C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Фрик// Брянская учительская газета.- 2008.- № 13.- С. 7.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Ларина, Е. Книжкина неделя: </w:t>
      </w:r>
      <w:r w:rsidRPr="00D64C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Недели детской книги в Брянске</w:t>
      </w:r>
      <w:r w:rsidRPr="00D64C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Е.Ларина// Брянский рабочий.- 2008.- 4 апреля (№ 48-50).- С. 9.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Горелова, А. Книжкины именины: </w:t>
      </w:r>
      <w:r w:rsidRPr="00AF3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конкурсе читающих семей в                          Ф. № 5</w:t>
      </w:r>
      <w:r w:rsidRPr="00AF3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А.Горелова// Наш город.- 2008.- 28 марта (№ 11).- С. 5.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Брусенкова, Л. Читаем всей семьёй: </w:t>
      </w:r>
      <w:r w:rsidRPr="00AF3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Ф. № 5</w:t>
      </w:r>
      <w:r w:rsidRPr="00AF3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Брусенкова// Брянский рабочий.- 2008.-</w:t>
      </w:r>
      <w:r w:rsidRPr="00AF3BDB">
        <w:rPr>
          <w:rFonts w:ascii="Times New Roman" w:hAnsi="Times New Roman" w:cs="Times New Roman"/>
          <w:sz w:val="28"/>
          <w:szCs w:val="28"/>
        </w:rPr>
        <w:t>25 марта (№ 43).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 книги – всей семьёй: </w:t>
      </w:r>
      <w:r w:rsidRPr="008543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анонс Недели детской книги</w:t>
      </w:r>
      <w:r w:rsidRPr="008543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Наш город.- 2008.- 21 марта (№ 10).- С. 10.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Волченкова, Т. Делай, как я!: </w:t>
      </w:r>
      <w:r w:rsidRPr="008543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одном из дней Недели детской книги, посвященном С. Михалкову</w:t>
      </w:r>
      <w:r w:rsidRPr="008543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Волченкова// Брянская учительская газета.- 2008.- № 13.- С. 7.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Чтобы дошкольник стал эрудитом: </w:t>
      </w:r>
      <w:r w:rsidRPr="008543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работе Ф. № 4 по программе развития «Познайка» с дошкольниками</w:t>
      </w:r>
      <w:r w:rsidRPr="008543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Нестерова// Брянская учительская газета.- 2008.- № 10 .- С. 24.</w:t>
      </w:r>
    </w:p>
    <w:p w:rsidR="005B4471" w:rsidRDefault="005B4471" w:rsidP="009D3A98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Кукайн, Е. Перед подвигом бессмертным голову склонив:                                        </w:t>
      </w:r>
      <w:r w:rsidRPr="008543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патриотической работе в Ф. № 8</w:t>
      </w:r>
      <w:r w:rsidRPr="008543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Кукайн// Брянская учительская газета.- 2008.- № 7.- С.15.</w:t>
      </w:r>
    </w:p>
    <w:p w:rsidR="005B4471" w:rsidRDefault="005B4471" w:rsidP="00CF2A1D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Грек, О. Под знаком любви: </w:t>
      </w:r>
      <w:r w:rsidRPr="002166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ЦДБ им. М.Горького прошёл вечер «Любви живое озаренье»</w:t>
      </w:r>
      <w:r w:rsidRPr="002166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Грек// Наш город.- 2008.- 21 февраля (№ 6).- С. 12.</w:t>
      </w:r>
    </w:p>
    <w:p w:rsidR="005B4471" w:rsidRPr="00450B90" w:rsidRDefault="005B4471" w:rsidP="00CF2A1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CF2A1D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2007 год</w:t>
      </w:r>
    </w:p>
    <w:p w:rsidR="005B4471" w:rsidRPr="00450B90" w:rsidRDefault="005B4471" w:rsidP="00CF2A1D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Информация о проведении Дня чтения в библиотеках ЦСДБ// Наш город.- 2007.- 11 октября.- С. 3.</w:t>
      </w: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A98">
        <w:rPr>
          <w:rFonts w:ascii="Times New Roman" w:hAnsi="Times New Roman" w:cs="Times New Roman"/>
          <w:sz w:val="28"/>
          <w:szCs w:val="28"/>
        </w:rPr>
        <w:t>Брусенкова, Л. Читаем всей семьёй: [Ф. №. 5]/ Л. Брусенкова// Брянский рабочий.- 2007.- 21 сентября. – С. 9.</w:t>
      </w: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A98">
        <w:rPr>
          <w:rFonts w:ascii="Times New Roman" w:hAnsi="Times New Roman" w:cs="Times New Roman"/>
          <w:sz w:val="28"/>
          <w:szCs w:val="28"/>
        </w:rPr>
        <w:t>Брусенкова, Л. Библиотека семейного чтения: [Ф. № 5]/ Л. Брусенкова// Брянские факты.- 2007.- № 37.- С. 2.</w:t>
      </w: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 xml:space="preserve">Грек, О. Храм детской книги: [о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О. Грек// Наш город.-2007.- 23 августа (№ 34).- С. 13.</w:t>
      </w: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Матюшева, Г. Лето и книга в детской библиотеке: [Ф. № 8]/ Г. Матюшева// Брянская учительская газета.- 2007.- № 23.- С. 23.</w:t>
      </w: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A98">
        <w:rPr>
          <w:rFonts w:ascii="Times New Roman" w:hAnsi="Times New Roman" w:cs="Times New Roman"/>
          <w:sz w:val="28"/>
          <w:szCs w:val="28"/>
        </w:rPr>
        <w:t>Нестерова, Т. Играем, учимся, читаем!: [Ф. № 4]/Т. Нестерова.- 2007.-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21.- С. 23.</w:t>
      </w:r>
    </w:p>
    <w:p w:rsidR="005B4471" w:rsidRPr="009D3A98" w:rsidRDefault="005B4471" w:rsidP="00CF2A1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A98">
        <w:rPr>
          <w:rFonts w:ascii="Times New Roman" w:hAnsi="Times New Roman" w:cs="Times New Roman"/>
          <w:sz w:val="28"/>
          <w:szCs w:val="28"/>
        </w:rPr>
        <w:t>Волченкова, Т.Н.  «Книжкина неделя», или в гостях у дедушки Корнея: [Ф. № 9]/ Т.Н. Волченкова// Брянская учительская газета.- 2007.- № 14.- С. 5.</w:t>
      </w:r>
    </w:p>
    <w:p w:rsidR="005B4471" w:rsidRPr="00450B90" w:rsidRDefault="005B4471" w:rsidP="00CF2A1D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Default="005B4471" w:rsidP="00CF2A1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2006 год</w:t>
      </w:r>
    </w:p>
    <w:p w:rsidR="005B4471" w:rsidRPr="00450B90" w:rsidRDefault="005B4471" w:rsidP="00CF2A1D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CF2A1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А мы читаем!: [о ЦСДБ]// Брянский рабочий.- 2006.- 24 марта.- С. 9.</w:t>
      </w:r>
    </w:p>
    <w:p w:rsidR="005B4471" w:rsidRDefault="005B4471" w:rsidP="00CF2A1D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 xml:space="preserve">Александрова, Н. Читающий ребёнок – национальное достояние: Впервые в Брянске проходит детский фестиваль «А мы читаем!»: [о МУК ЦСДБ]/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3A98">
        <w:rPr>
          <w:rFonts w:ascii="Times New Roman" w:hAnsi="Times New Roman" w:cs="Times New Roman"/>
          <w:sz w:val="28"/>
          <w:szCs w:val="28"/>
        </w:rPr>
        <w:t>Н. Александрова// Наш город.- 2006.- 30 марта.- С. 5.</w:t>
      </w:r>
    </w:p>
    <w:p w:rsidR="005B4471" w:rsidRPr="00450B90" w:rsidRDefault="005B4471" w:rsidP="009D3A98">
      <w:pPr>
        <w:spacing w:after="0"/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CF2A1D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2005 год</w:t>
      </w:r>
    </w:p>
    <w:p w:rsidR="005B4471" w:rsidRPr="00450B90" w:rsidRDefault="005B4471" w:rsidP="009D3A98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CF2A1D">
      <w:pPr>
        <w:tabs>
          <w:tab w:val="left" w:pos="284"/>
          <w:tab w:val="left" w:pos="426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Волченкова, Т.Н. Здравствуй, Книжкина Неделя!: [о ЦСДБ]/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Волченкова, Т. Нестерова, С. Передельская// Брянская учительская газета.- 2005.- № 12.</w:t>
      </w:r>
    </w:p>
    <w:p w:rsidR="005B4471" w:rsidRPr="009D3A98" w:rsidRDefault="005B4471" w:rsidP="00450B90">
      <w:pPr>
        <w:tabs>
          <w:tab w:val="left" w:pos="284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2.Тараторкина, И. Неделя удовольствий: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Горького]/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>И. Тараторкина// Брянский рабочий.- 2005.- 25 марта.- С. 3.</w:t>
      </w:r>
    </w:p>
    <w:p w:rsidR="005B4471" w:rsidRPr="00450B90" w:rsidRDefault="005B4471" w:rsidP="009D3A98">
      <w:pPr>
        <w:spacing w:after="0"/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CF2A1D">
      <w:pPr>
        <w:spacing w:after="0"/>
        <w:ind w:left="1800" w:hanging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CF2A1D">
      <w:pPr>
        <w:spacing w:after="0"/>
        <w:ind w:left="1800" w:hanging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CF2A1D">
      <w:pPr>
        <w:spacing w:after="0"/>
        <w:ind w:left="1800" w:hanging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2004 год</w:t>
      </w:r>
    </w:p>
    <w:p w:rsidR="005B4471" w:rsidRPr="0080024D" w:rsidRDefault="005B4471" w:rsidP="00CF2A1D">
      <w:pPr>
        <w:spacing w:after="0"/>
        <w:ind w:left="1800" w:hanging="180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9D3A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Андровская, В. Колдуй, Хоттабыч, - Дед Мороз придёт: [о ЦСДБ]/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3A98">
        <w:rPr>
          <w:rFonts w:ascii="Times New Roman" w:hAnsi="Times New Roman" w:cs="Times New Roman"/>
          <w:sz w:val="28"/>
          <w:szCs w:val="28"/>
        </w:rPr>
        <w:t>В. Андровская// Брянская учительская газета.- 2004.- № 52.- С. 20.</w:t>
      </w:r>
    </w:p>
    <w:p w:rsidR="005B4471" w:rsidRPr="009D3A98" w:rsidRDefault="005B4471" w:rsidP="009D3A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Все на выборы… царя журналов: [о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Горького]// Брянский рабочий. - 2004.-  19 марта.- С. 15.</w:t>
      </w:r>
    </w:p>
    <w:p w:rsidR="005B4471" w:rsidRPr="0080024D" w:rsidRDefault="005B4471" w:rsidP="009D3A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Шарапина, Н. Библиотеки милосердны, будем милосерднее к ним: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3A98">
        <w:rPr>
          <w:rFonts w:ascii="Times New Roman" w:hAnsi="Times New Roman" w:cs="Times New Roman"/>
          <w:sz w:val="28"/>
          <w:szCs w:val="28"/>
        </w:rPr>
        <w:t>[о ЦСДБ]/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 xml:space="preserve">Шарапина//  Брянская учительская газета.- 2004.-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024D">
        <w:rPr>
          <w:rFonts w:ascii="Times New Roman" w:hAnsi="Times New Roman" w:cs="Times New Roman"/>
          <w:color w:val="FF0000"/>
          <w:sz w:val="28"/>
          <w:szCs w:val="28"/>
        </w:rPr>
        <w:t>12 марта (№ 11).</w:t>
      </w:r>
    </w:p>
    <w:p w:rsidR="005B4471" w:rsidRPr="0080024D" w:rsidRDefault="005B4471" w:rsidP="009D3A9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Default="005B4471" w:rsidP="009D3A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2003 год</w:t>
      </w:r>
    </w:p>
    <w:p w:rsidR="005B4471" w:rsidRPr="0080024D" w:rsidRDefault="005B4471" w:rsidP="009D3A98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Вокуева, Л. Герои сказки ждут вас: [Ф. № 3, Ф. № 7]/ Л. Вокуева,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Красницкая// Брянский рабочий.- 2003.- № 115.</w:t>
      </w: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Матюшева,</w:t>
      </w:r>
      <w:r w:rsidRPr="009D3A98">
        <w:rPr>
          <w:rFonts w:ascii="Times New Roman" w:hAnsi="Times New Roman" w:cs="Times New Roman"/>
          <w:sz w:val="28"/>
          <w:szCs w:val="28"/>
        </w:rPr>
        <w:t xml:space="preserve"> Г. Книжкиной неделе – 60!: [Ф. № 8]/ Г. Матюшева// Брянский рабочий.- 2003.- № 57-58.</w:t>
      </w: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Тараторкина, И. Скоро «Книжкина неделя»: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И.Тараторкина// Брянский рабочий.- 2003.- 19 марта.</w:t>
      </w: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Павлова, Г. А вы бывали в стране Читалии?: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Г.Павлова// Брянский рабочий.- 2003.- 14 марта.</w:t>
      </w: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Нестерова, Т. Ребятам о солдатах: [Ф. № 4]/ Т. Нестерова// Брянский рабочий.- 2003.- 22 февраля.</w:t>
      </w: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Новости из регионов: Книжкина неделя в Брянске: [о детских библиотеках Фокинского района]// Библиотечная газета.- 2003.- № 5.- С. 2.</w:t>
      </w:r>
    </w:p>
    <w:p w:rsidR="005B4471" w:rsidRPr="009D3A98" w:rsidRDefault="005B4471" w:rsidP="00CF2A1D">
      <w:pPr>
        <w:numPr>
          <w:ilvl w:val="1"/>
          <w:numId w:val="7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Юным книголюбам фантазии не занимать: [о Ф. № 4]// Брянск.- 2003.-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3A98">
        <w:rPr>
          <w:rFonts w:ascii="Times New Roman" w:hAnsi="Times New Roman" w:cs="Times New Roman"/>
          <w:sz w:val="28"/>
          <w:szCs w:val="28"/>
        </w:rPr>
        <w:t>№ 1.- С. 3.</w:t>
      </w:r>
    </w:p>
    <w:p w:rsidR="005B4471" w:rsidRPr="0080024D" w:rsidRDefault="005B4471" w:rsidP="009D3A98">
      <w:pPr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CF2A1D">
      <w:pPr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2002 год</w:t>
      </w:r>
    </w:p>
    <w:p w:rsidR="005B4471" w:rsidRPr="0080024D" w:rsidRDefault="005B4471" w:rsidP="009D3A98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Кушкина, Б. Про богатырей всех времён: [Ф. № 8]/ Б. Кушкина// Брянский рабочий.- 2002.- 19 февраля.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Николаева, М. Путешествие с доброй феей: [Ф. № 8]/ М.Николаева// Брянский рабочий.- 2002.- 29 марта.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Егоров, Н. Всю неделю – книжкины именины: [о празднике открытия Недели детской книги в ДК им.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9D3A98">
        <w:rPr>
          <w:rFonts w:ascii="Times New Roman" w:hAnsi="Times New Roman" w:cs="Times New Roman"/>
          <w:sz w:val="28"/>
          <w:szCs w:val="28"/>
        </w:rPr>
        <w:t>Медведева]/ Н. Егоров// Брянский рабочий.- 2002.- 26 марта.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Кузина, Е. Для юных читателей: [о празднике открытия недели детской книги в г. Брянска]/ Е. Кузина// Брянские известия.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- 2002.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- 29 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- С. 8.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Глазун, М. Женщины Тютчева: [о мероприятии, проходившем в Ф. № 8]/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М. Глазун// Брянский рабочий.- 2002.- 26 ноября.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Козловская, Н. В любой ситуации – выглядеть достойно: [обзор новых книг по этикету, поступивших в фонд ЦДБ]/ Н. Козловская// Брянские известия.- 2002.- 15 марта.- С. 9.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Козловская, Н. Отдых с пользой для ума: [информация о новых поступлениях в книжный фонд ЦДБ]/ Н. Козловская// Брянские известия.- 2002.- 19 июля.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Теплова, М. Письмо Тютчеву: [о подготовке к юбилею Ф.И. Тютчева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3A98">
        <w:rPr>
          <w:rFonts w:ascii="Times New Roman" w:hAnsi="Times New Roman" w:cs="Times New Roman"/>
          <w:sz w:val="28"/>
          <w:szCs w:val="28"/>
        </w:rPr>
        <w:t>в Ф. № 3]/ М. Теплова// Брянский рабочий.- 2002.- 27 сентября.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 стране Читалии: [о детских библиотеках Фокинского района]// Брянские известия.- 2002.- 15 марта.</w:t>
      </w:r>
    </w:p>
    <w:p w:rsidR="005B4471" w:rsidRPr="009D3A98" w:rsidRDefault="005B4471" w:rsidP="00CF2A1D">
      <w:pPr>
        <w:numPr>
          <w:ilvl w:val="0"/>
          <w:numId w:val="8"/>
        </w:numPr>
        <w:tabs>
          <w:tab w:val="clear" w:pos="25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Передельская, С.И. На страже Отечества: [о детских библиотеках Володарского района]/ С. И. Передельская// Брянск.- 2002.- № 7.- С.12.</w:t>
      </w:r>
    </w:p>
    <w:p w:rsidR="005B4471" w:rsidRPr="0080024D" w:rsidRDefault="005B4471" w:rsidP="009D3A98">
      <w:pPr>
        <w:spacing w:after="0"/>
        <w:ind w:left="216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CF2A1D">
      <w:pPr>
        <w:spacing w:after="0"/>
        <w:ind w:left="2160" w:hanging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2001 год</w:t>
      </w:r>
    </w:p>
    <w:p w:rsidR="005B4471" w:rsidRPr="0080024D" w:rsidRDefault="005B4471" w:rsidP="009D3A98">
      <w:pPr>
        <w:spacing w:after="0"/>
        <w:ind w:left="21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Волченкова, Т. Приедет волшебник в карете и к каждому дому свернёт: [о детских библиотеках Володарского района]/ Т. Волченкова// Брянск.-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A98">
        <w:rPr>
          <w:rFonts w:ascii="Times New Roman" w:hAnsi="Times New Roman" w:cs="Times New Roman"/>
          <w:sz w:val="28"/>
          <w:szCs w:val="28"/>
        </w:rPr>
        <w:t>2001.- № 52.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Козловская, Н. Золотая рыбка исполнила желание Кати: [презентация детской газеты «Жили – были» в ЦДБ</w:t>
      </w:r>
      <w:r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Pr="009D3A98">
        <w:rPr>
          <w:rFonts w:ascii="Times New Roman" w:hAnsi="Times New Roman" w:cs="Times New Roman"/>
          <w:sz w:val="28"/>
          <w:szCs w:val="28"/>
        </w:rPr>
        <w:t>]/ Н. Козловская// Брянские известия.- 2001.- № 43.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Козловская, Н. Читать, чтобы знать: [о новых поступлениях в книжный фонд ЦДБ</w:t>
      </w:r>
      <w:r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Pr="009D3A98">
        <w:rPr>
          <w:rFonts w:ascii="Times New Roman" w:hAnsi="Times New Roman" w:cs="Times New Roman"/>
          <w:sz w:val="28"/>
          <w:szCs w:val="28"/>
        </w:rPr>
        <w:t xml:space="preserve">]/ Н. Козловская// Брянские известия.-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3A98">
        <w:rPr>
          <w:rFonts w:ascii="Times New Roman" w:hAnsi="Times New Roman" w:cs="Times New Roman"/>
          <w:sz w:val="28"/>
          <w:szCs w:val="28"/>
        </w:rPr>
        <w:t>2001.- № 74.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Зевакина,</w:t>
      </w:r>
      <w:r w:rsidRPr="009D3A98">
        <w:rPr>
          <w:rFonts w:ascii="Times New Roman" w:hAnsi="Times New Roman" w:cs="Times New Roman"/>
          <w:sz w:val="28"/>
          <w:szCs w:val="28"/>
        </w:rPr>
        <w:t xml:space="preserve"> Г. Не забывайте летом библиотеки: [Ф. № 2]/ Г. Зевакина// Брянск.- 2001.- № 21.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Передельская,</w:t>
      </w:r>
      <w:r w:rsidRPr="009D3A98">
        <w:rPr>
          <w:rFonts w:ascii="Times New Roman" w:hAnsi="Times New Roman" w:cs="Times New Roman"/>
          <w:sz w:val="28"/>
          <w:szCs w:val="28"/>
        </w:rPr>
        <w:t xml:space="preserve"> С. Девчонки и мальчишки, читайте летом книжки!: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[о детских библиотеках Володарского района]/ С. Передельская,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A98">
        <w:rPr>
          <w:rFonts w:ascii="Times New Roman" w:hAnsi="Times New Roman" w:cs="Times New Roman"/>
          <w:sz w:val="28"/>
          <w:szCs w:val="28"/>
        </w:rPr>
        <w:t>Т. Нестерова, Т.Волченкова// Брянск.- 2001.- № 26.- С. 4.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Шершнёва, Н. Растим будущих патриотов/ Н. Шершнёва// Брянские известия.- 2001.- 23 февраля (№ 36).- С. 2.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Волченкова, Т. У библиотек каникул не бывает: [о детских библиотеках Володарского района]/ Т. Волченкова// Брянск.- 2001.- № 12.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Передельская, С. Защитникам Отечества: [о мероприят</w:t>
      </w:r>
      <w:r>
        <w:rPr>
          <w:rFonts w:ascii="Times New Roman" w:hAnsi="Times New Roman" w:cs="Times New Roman"/>
          <w:sz w:val="28"/>
          <w:szCs w:val="28"/>
        </w:rPr>
        <w:t>иях, проводимых в Ф. № 1</w:t>
      </w:r>
      <w:r w:rsidRPr="009D3A98">
        <w:rPr>
          <w:rFonts w:ascii="Times New Roman" w:hAnsi="Times New Roman" w:cs="Times New Roman"/>
          <w:sz w:val="28"/>
          <w:szCs w:val="28"/>
        </w:rPr>
        <w:t>, Ф. № 4]/ С. Передельская, Т. Нестерова// Брянск.- 2001.- № 7.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Зевакина, Г. Подружитесь с книгой: [Ф. № 2]/ Г. Зевакина// Брянск.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A98">
        <w:rPr>
          <w:rFonts w:ascii="Times New Roman" w:hAnsi="Times New Roman" w:cs="Times New Roman"/>
          <w:sz w:val="28"/>
          <w:szCs w:val="28"/>
        </w:rPr>
        <w:t>2001.- № 6.</w:t>
      </w:r>
    </w:p>
    <w:p w:rsidR="005B4471" w:rsidRPr="009D3A98" w:rsidRDefault="005B4471" w:rsidP="00CF2A1D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Матюшева,</w:t>
      </w:r>
      <w:r w:rsidRPr="009D3A98">
        <w:rPr>
          <w:rFonts w:ascii="Times New Roman" w:hAnsi="Times New Roman" w:cs="Times New Roman"/>
          <w:sz w:val="28"/>
          <w:szCs w:val="28"/>
        </w:rPr>
        <w:t xml:space="preserve"> Г. Неделе детской книги – старт!: [Ф. № 8]/ Г. Матюшева// Брянские известия.- 2001.- № 54.</w:t>
      </w:r>
    </w:p>
    <w:p w:rsidR="005B4471" w:rsidRPr="009D3A98" w:rsidRDefault="005B4471" w:rsidP="009D3A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471" w:rsidRDefault="005B4471" w:rsidP="004F30A0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2000 год</w:t>
      </w:r>
    </w:p>
    <w:p w:rsidR="005B4471" w:rsidRPr="0080024D" w:rsidRDefault="005B4471" w:rsidP="009D3A9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Pr="009D3A98" w:rsidRDefault="005B4471" w:rsidP="00CF2A1D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Козина, К. Путешествие  в страну знаний: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К. Козина// Брянские известия.- 2000.- 30 сентября.</w:t>
      </w:r>
    </w:p>
    <w:p w:rsidR="005B4471" w:rsidRPr="009D3A98" w:rsidRDefault="005B4471" w:rsidP="00CF2A1D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Хотемская, И. За волшебной снежинкой: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Горького]/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>И. Хотемская, О.Меркулова// Брянские известия.- 2000.- 15 января.</w:t>
      </w:r>
    </w:p>
    <w:p w:rsidR="005B4471" w:rsidRPr="0080024D" w:rsidRDefault="005B4471" w:rsidP="009D3A9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Default="005B4471" w:rsidP="004F30A0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1999 год</w:t>
      </w:r>
    </w:p>
    <w:p w:rsidR="005B4471" w:rsidRPr="00CF2A1D" w:rsidRDefault="005B4471" w:rsidP="009D3A9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Вокуева, Л. Библиотека принимает гостей: [Ф. № 3]/ Л. Вокуева// Брянские известия.- 1999.- 24 сентября.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Меркулова, О. У книг каникул не бывает: Финишировал читательский марафон: [ЦДБ им.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9D3A98">
        <w:rPr>
          <w:rFonts w:ascii="Times New Roman" w:hAnsi="Times New Roman" w:cs="Times New Roman"/>
          <w:sz w:val="28"/>
          <w:szCs w:val="28"/>
        </w:rPr>
        <w:t>Горького]/ О. Меркулова// Брянские известия.- 1999.- 9 сентября.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Меркулова, О. Мир знаний открывает книга: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О.Меркулова// Бежица.- 1999.- 9 сентября.- С. 11.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Николаева, И. Книжкина неделя – радость и веселье: [Ф. № 8]/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3A98">
        <w:rPr>
          <w:rFonts w:ascii="Times New Roman" w:hAnsi="Times New Roman" w:cs="Times New Roman"/>
          <w:sz w:val="28"/>
          <w:szCs w:val="28"/>
        </w:rPr>
        <w:t>И. Николаева// Брянский рабочий.- 1999.- 30 марта.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Брусенкова,</w:t>
      </w:r>
      <w:r w:rsidRPr="009D3A98">
        <w:rPr>
          <w:rFonts w:ascii="Times New Roman" w:hAnsi="Times New Roman" w:cs="Times New Roman"/>
          <w:sz w:val="28"/>
          <w:szCs w:val="28"/>
        </w:rPr>
        <w:t xml:space="preserve"> Л. Всей семьёй в библиотеку: [Ф. № 5]/ Л. Брусенкова// Брянский рабочий.- 1999.- 27 марта.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Ильина, Л. «У лукоморья»: [Ф. № 3]/ Л. Ильина// Брянские известия.- 1999.- 27 марта.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Парфёнцева, Т. К нам приходят пушкинские сказки: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Т. Парфёнцева// Брянские известия.- 1999.- 20 марта.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Волченкова, Т.</w:t>
      </w:r>
      <w:r>
        <w:rPr>
          <w:rFonts w:ascii="Times New Roman" w:hAnsi="Times New Roman" w:cs="Times New Roman"/>
          <w:sz w:val="28"/>
          <w:szCs w:val="28"/>
        </w:rPr>
        <w:t xml:space="preserve"> Подружись с библиотекой: [Ф. № </w:t>
      </w:r>
      <w:r w:rsidRPr="009D3A98">
        <w:rPr>
          <w:rFonts w:ascii="Times New Roman" w:hAnsi="Times New Roman" w:cs="Times New Roman"/>
          <w:sz w:val="28"/>
          <w:szCs w:val="28"/>
        </w:rPr>
        <w:t>9]/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Т. Волченкова//Володарка.- 1999.- 29 октября.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Ребята тянутся к знаниям: [о Ф. № 4]// Володарка.- 1999.- 15 октября.</w:t>
      </w:r>
    </w:p>
    <w:p w:rsidR="005B4471" w:rsidRPr="009D3A98" w:rsidRDefault="005B4471" w:rsidP="004F30A0">
      <w:pPr>
        <w:numPr>
          <w:ilvl w:val="0"/>
          <w:numId w:val="11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Меркулова, О. В наследство – память: [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Горького]/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>О. Меркулова// Брянские известия.- 1999.- 23 сентября.</w:t>
      </w:r>
    </w:p>
    <w:p w:rsidR="005B4471" w:rsidRPr="0080024D" w:rsidRDefault="005B4471" w:rsidP="009D3A98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4F30A0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1998 год</w:t>
      </w:r>
    </w:p>
    <w:p w:rsidR="005B4471" w:rsidRPr="0080024D" w:rsidRDefault="005B4471" w:rsidP="009D3A98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Юдина, В. «Проделки тролля в Новогоднюю ночь»: [о ЦДБ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В. Юдина// Бежица.- 1998.- 24 декабря.- С. 7.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Героями рассказов Николая Старченко становятся его земляки: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[о презентации журнала «Муравейник» в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Горького]// Брянская газета.- 1998.- № 42.- С. 5.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Сенина, С. «Я – кошка, мать жизни»: [Ф. № 1]/ С. Сенина//Брянский рабочий.- 1998.- 24 июля.- С.22.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Хотемская, И. Под покрывалом волшебства: Гномы, гоблины и другие: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[Ф. № 1]/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И. Хотемская// Брянский рабочий.- 1998.- 26 июня.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Сенина, С. Создание алфавита: [Ф. № 1]/ С. Сенина// Брянский рабочий.- 1998.- 25 мая.- С. 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Хотемская, И. «Продлись, земное притяженье»: [Ф. № 1]/ И. Хотемская// Брянский рабочий.- 1998.- 10 апреля.- С. 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Путешествие в страну Читалию: [о Неделе детской книги]// Бежица.- 1998.- 2 апреля.- С. 13.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Давыдова, Н. Все книжки в гости к нам: [о Неделе детской книги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A98">
        <w:rPr>
          <w:rFonts w:ascii="Times New Roman" w:hAnsi="Times New Roman" w:cs="Times New Roman"/>
          <w:sz w:val="28"/>
          <w:szCs w:val="28"/>
        </w:rPr>
        <w:t>Ф. №. 8]/ Н. Давыдова// Бежица.- 1998.- 2 апреля.- С. 13.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Егорова, И. Даже «спящая красавица» проснулась. А вы бывали в стране «Читали»?: [Празднование Недели детской книги]/ И. Егорова// Брянский рабочий.- 1998.- 28 марта.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Стародумова, Е. Жуй попкорн и гляди на «Орфей»: [о праздновании недели детской книги]/ Е. Стародумова// Суббота.- 1998.- 26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(№ 12).- С. 4.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Хотемская, И. Домовые: [Ф. № 1]/ И. Хотемская// Брянский рабочий.- 1998.- 13 марта.- С. 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Фрумкина, Е. С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Горьким по жизни: [о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Горького]/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>Е. Фрумкина// Брянское время.- 1998.- № 16.- С. 3.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Фрумкина,</w:t>
      </w:r>
      <w:r w:rsidRPr="009D3A98">
        <w:rPr>
          <w:rFonts w:ascii="Times New Roman" w:hAnsi="Times New Roman" w:cs="Times New Roman"/>
          <w:sz w:val="28"/>
          <w:szCs w:val="28"/>
        </w:rPr>
        <w:t xml:space="preserve"> Е. Неделя детской книги/ Е. Фрумкина// Брянское время.- 1998.- № 14.- С. 5.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 дни школьных каникул школьники побывают на празднике детской книги: [информация и фото о Неделе детской книги – 98 в Брянске]// Брянские известия.- 1998.- № 13.- С. 5.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Скурлатова, Л. Пушкинский ручеёк: [о мероприятии «Поэтическое крылечко» в Ф. № 7]/ Л. Скурлатова// Брянск.- 1998.- № 8.- С. 5.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Хотемская, И. Князь Александр Невский: [краткая биографическая справка; Ф. № 1]/ И. Хотемская// Брянский рабочий.- 1998.- 20 февраля.- С. 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Сенина, С. Валентинов день: [история праздника; Ф. № 1]/С. Сенина// Брянский рабочий.- 1998.- 13 февраля.- С. 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 Сенина, С. Друзья! Веселей разворачивай парус!: [Ф. № 1]/ С. Сенина,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A9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Хотемская// Брянский рабочий.- 1998.- 6 февраля.- С. 22.</w:t>
      </w:r>
    </w:p>
    <w:p w:rsidR="005B4471" w:rsidRPr="009D3A98" w:rsidRDefault="005B4471" w:rsidP="004F30A0">
      <w:pPr>
        <w:numPr>
          <w:ilvl w:val="0"/>
          <w:numId w:val="1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Давыдова, Н. Хорошо быть непоседой!: [Ф. № 8]/ Н. Давыдова// Брянские известия.- 1998.- 9 января.</w:t>
      </w:r>
    </w:p>
    <w:p w:rsidR="005B4471" w:rsidRPr="0080024D" w:rsidRDefault="005B4471" w:rsidP="009D3A98">
      <w:pPr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4F30A0">
      <w:pPr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1997 год</w:t>
      </w:r>
    </w:p>
    <w:p w:rsidR="005B4471" w:rsidRPr="0080024D" w:rsidRDefault="005B4471" w:rsidP="009D3A98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Хотемская, И. Источники мудрости и света: [о профессии библиотекаря и библиотеках; Ф. № 1]/ И. Хотемская, С. Сенина// Брянский рабочий.- 1997.- 3 октября.- С. 14.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Парфёнцева, Т. У книг каникул не бывает: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Т. Парфёнцева// Бежица.- 1997.- 5 июня.- С. 15.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Книга – 97: [ЦСДБ г. Брянска]// Брянская газета.- 1997.- № 24.- С. 3.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На сцене…библиотекари: [о конкурсе библиотек города в честь праздника «Общероссийского дня библиотек»]// Брянский рабочий.- 1997.- 29 мая.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Горский, М. «Королева библиотек»: [о конкурсе молодых библиотекарей]/ М. Горский// Бежица.- 1997.- 29 мая.- С. 3.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Парфёнцева, Т. Кто станет королевой?: [о конкурсе «Королева библиотек»]/ Т. Парфёнцева// Брянские известия.- 1997.- 27 мая.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В Брянске теперь есть «Королева библиотек»: [о конкурсе «Королева библиотек»]// Брянская газета.- 1997.- № 22.- С. 3.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Парад любимых книг: [о Неделе детской книги]// Бежица.- 1997.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A98">
        <w:rPr>
          <w:rFonts w:ascii="Times New Roman" w:hAnsi="Times New Roman" w:cs="Times New Roman"/>
          <w:sz w:val="28"/>
          <w:szCs w:val="28"/>
        </w:rPr>
        <w:t>27 марта.- С. 3.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Парфёнцева. Т. Ты представь себе на миг, как бы жили мы без книг: [программа «Книжкиной недели»]/ Т. Парфёнцева// Бежица.- 1997.-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3A98">
        <w:rPr>
          <w:rFonts w:ascii="Times New Roman" w:hAnsi="Times New Roman" w:cs="Times New Roman"/>
          <w:sz w:val="28"/>
          <w:szCs w:val="28"/>
        </w:rPr>
        <w:t>20 марта. - С. 5.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Бодачёва, Н. Именины книги детской в марте празднует народ: [организация и проведение Недели детской книги в Брянске]/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Бодачёва// Брянские известия.- 1997.- 5 марта.</w:t>
      </w:r>
    </w:p>
    <w:p w:rsidR="005B4471" w:rsidRPr="009D3A98" w:rsidRDefault="005B4471" w:rsidP="004F30A0">
      <w:pPr>
        <w:numPr>
          <w:ilvl w:val="0"/>
          <w:numId w:val="13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М. Горький. Дети. Библиотека: [об участии детских библиотек в международной научной конференции «Горьковские чтения – 97»]// Детская библиотека.- 1997.- № 1-2.- С. 97-113.</w:t>
      </w:r>
    </w:p>
    <w:p w:rsidR="005B4471" w:rsidRPr="0080024D" w:rsidRDefault="005B4471" w:rsidP="009D3A98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471" w:rsidRDefault="005B4471" w:rsidP="004F30A0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1996 год</w:t>
      </w:r>
    </w:p>
    <w:p w:rsidR="005B4471" w:rsidRPr="0080024D" w:rsidRDefault="005B4471" w:rsidP="009D3A98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4F30A0">
      <w:pPr>
        <w:numPr>
          <w:ilvl w:val="0"/>
          <w:numId w:val="14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Парфёнцева, Т. И в зимнюю сказку откроется дверь…: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Горького, Ф. № 8]/ Т. Парфёнцева// Бежица.- 1996.- 26 декабря.- С. 12.</w:t>
      </w:r>
    </w:p>
    <w:p w:rsidR="005B4471" w:rsidRPr="009D3A98" w:rsidRDefault="005B4471" w:rsidP="004F30A0">
      <w:pPr>
        <w:numPr>
          <w:ilvl w:val="0"/>
          <w:numId w:val="14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Брусенкова, Л. «Почемучка», «Лесовичок» и другие: [Ф. № 5]/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Л. Брусенкова// Библиотека.- 1996.- № 9.- С. 21-22.</w:t>
      </w:r>
    </w:p>
    <w:p w:rsidR="005B4471" w:rsidRPr="009D3A98" w:rsidRDefault="005B4471" w:rsidP="004F30A0">
      <w:pPr>
        <w:numPr>
          <w:ilvl w:val="0"/>
          <w:numId w:val="14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Меркачева, И. Золотые жетоны, фрейлины и летающие тарелки: [об открытии Недели детской книги в Фокинском районе г.Брянска]/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Меркачева// Брянский рабочий.- 1996.- 28 марта.</w:t>
      </w:r>
    </w:p>
    <w:p w:rsidR="005B4471" w:rsidRPr="0080024D" w:rsidRDefault="005B4471" w:rsidP="009D3A98">
      <w:pPr>
        <w:spacing w:after="0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F835A7">
      <w:pPr>
        <w:spacing w:after="0"/>
        <w:ind w:left="1800" w:hanging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1995 год</w:t>
      </w:r>
    </w:p>
    <w:p w:rsidR="005B4471" w:rsidRPr="0080024D" w:rsidRDefault="005B4471" w:rsidP="009D3A98">
      <w:pPr>
        <w:spacing w:after="0"/>
        <w:ind w:left="180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F835A7">
      <w:pPr>
        <w:numPr>
          <w:ilvl w:val="0"/>
          <w:numId w:val="15"/>
        </w:numPr>
        <w:tabs>
          <w:tab w:val="clear" w:pos="25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Медведев, А. «Орджоникидзеград» прошёл…ксерокс: [ЦДБ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А. Медведев// Бежица.- 1995.- 14 сентября.</w:t>
      </w:r>
    </w:p>
    <w:p w:rsidR="005B4471" w:rsidRPr="009D3A98" w:rsidRDefault="005B4471" w:rsidP="00F835A7">
      <w:pPr>
        <w:numPr>
          <w:ilvl w:val="0"/>
          <w:numId w:val="15"/>
        </w:numPr>
        <w:tabs>
          <w:tab w:val="clear" w:pos="25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Баранов, А. Лет до ста расти им без старости:[70 – летний юбилей ЦДБ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9D3A98">
        <w:rPr>
          <w:rFonts w:ascii="Times New Roman" w:hAnsi="Times New Roman" w:cs="Times New Roman"/>
          <w:sz w:val="28"/>
          <w:szCs w:val="28"/>
        </w:rPr>
        <w:t>Горького]/ А. Баранов// Бежица.- 1995.- 8 июня.</w:t>
      </w:r>
    </w:p>
    <w:p w:rsidR="005B4471" w:rsidRPr="009D3A98" w:rsidRDefault="005B4471" w:rsidP="00F835A7">
      <w:pPr>
        <w:numPr>
          <w:ilvl w:val="0"/>
          <w:numId w:val="15"/>
        </w:numPr>
        <w:tabs>
          <w:tab w:val="clear" w:pos="25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Кизимова, С. Тётя Шура Протасова: [рассказ о первой заведующей первой в Бежице детской библиотеки]/ С. Кизимова// Брянские известия.- 1995.-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A98">
        <w:rPr>
          <w:rFonts w:ascii="Times New Roman" w:hAnsi="Times New Roman" w:cs="Times New Roman"/>
          <w:sz w:val="28"/>
          <w:szCs w:val="28"/>
        </w:rPr>
        <w:t>2 августа.</w:t>
      </w:r>
    </w:p>
    <w:p w:rsidR="005B4471" w:rsidRPr="009D3A98" w:rsidRDefault="005B4471" w:rsidP="00F835A7">
      <w:pPr>
        <w:numPr>
          <w:ilvl w:val="0"/>
          <w:numId w:val="15"/>
        </w:numPr>
        <w:tabs>
          <w:tab w:val="clear" w:pos="25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Бодачёва,</w:t>
      </w:r>
      <w:r w:rsidRPr="009D3A98">
        <w:rPr>
          <w:rFonts w:ascii="Times New Roman" w:hAnsi="Times New Roman" w:cs="Times New Roman"/>
          <w:sz w:val="28"/>
          <w:szCs w:val="28"/>
        </w:rPr>
        <w:t xml:space="preserve"> Н. Родилась не напрасно: [70-летний юбилей ЦДБ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 Н. Бодачёва// Брянский рабочий.- 1995.- 6 июня.</w:t>
      </w:r>
    </w:p>
    <w:p w:rsidR="005B4471" w:rsidRPr="009D3A98" w:rsidRDefault="005B4471" w:rsidP="00F835A7">
      <w:pPr>
        <w:numPr>
          <w:ilvl w:val="0"/>
          <w:numId w:val="15"/>
        </w:numPr>
        <w:tabs>
          <w:tab w:val="clear" w:pos="25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Стрельцова, М. «Звёздный час» на военную тему: [заседание семейного клуба по теме «Поклонимся великим тем годам» в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A98">
        <w:rPr>
          <w:rFonts w:ascii="Times New Roman" w:hAnsi="Times New Roman" w:cs="Times New Roman"/>
          <w:sz w:val="28"/>
          <w:szCs w:val="28"/>
        </w:rPr>
        <w:t xml:space="preserve"> М. Стрельцова// Бежица.- 1995.- 13 апреля.</w:t>
      </w:r>
    </w:p>
    <w:p w:rsidR="005B4471" w:rsidRPr="0080024D" w:rsidRDefault="005B4471" w:rsidP="009D3A98">
      <w:pPr>
        <w:spacing w:after="0"/>
        <w:ind w:left="2160"/>
        <w:jc w:val="both"/>
        <w:rPr>
          <w:rFonts w:ascii="Times New Roman" w:hAnsi="Times New Roman" w:cs="Times New Roman"/>
          <w:sz w:val="16"/>
          <w:szCs w:val="16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71" w:rsidRDefault="005B4471" w:rsidP="00F835A7">
      <w:pPr>
        <w:spacing w:after="0"/>
        <w:ind w:left="2160" w:hanging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1994 год</w:t>
      </w:r>
    </w:p>
    <w:p w:rsidR="005B4471" w:rsidRPr="0080024D" w:rsidRDefault="005B4471" w:rsidP="009D3A98">
      <w:pPr>
        <w:spacing w:after="0"/>
        <w:ind w:left="21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F835A7">
      <w:pPr>
        <w:numPr>
          <w:ilvl w:val="0"/>
          <w:numId w:val="16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Гончарова, Э. Когда другие закрывают, фокинцы открывают: [открытие библиотеки «Семейного чтения» - Ф. № 5]/ Э. Гончарова// Брянская газета.- 1994.- № 13.</w:t>
      </w:r>
    </w:p>
    <w:p w:rsidR="005B4471" w:rsidRPr="009D3A98" w:rsidRDefault="005B4471" w:rsidP="00F835A7">
      <w:pPr>
        <w:numPr>
          <w:ilvl w:val="0"/>
          <w:numId w:val="16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Бодачёва, Н. Л. Книжкины именины: [ЦДБ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Горького]/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3A98">
        <w:rPr>
          <w:rFonts w:ascii="Times New Roman" w:hAnsi="Times New Roman" w:cs="Times New Roman"/>
          <w:sz w:val="28"/>
          <w:szCs w:val="28"/>
        </w:rPr>
        <w:t>Н. Л. Бодачёва// Брянская городская газета.- 1994.- № 12.</w:t>
      </w:r>
    </w:p>
    <w:p w:rsidR="005B4471" w:rsidRPr="0080024D" w:rsidRDefault="005B4471" w:rsidP="009D3A98">
      <w:pPr>
        <w:spacing w:after="0"/>
        <w:ind w:left="2520"/>
        <w:jc w:val="both"/>
        <w:rPr>
          <w:rFonts w:ascii="Times New Roman" w:hAnsi="Times New Roman" w:cs="Times New Roman"/>
          <w:sz w:val="16"/>
          <w:szCs w:val="16"/>
        </w:rPr>
      </w:pPr>
    </w:p>
    <w:p w:rsidR="005B4471" w:rsidRDefault="005B4471" w:rsidP="00F835A7">
      <w:pPr>
        <w:spacing w:after="0"/>
        <w:ind w:left="2520" w:hanging="25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98">
        <w:rPr>
          <w:rFonts w:ascii="Times New Roman" w:hAnsi="Times New Roman" w:cs="Times New Roman"/>
          <w:b/>
          <w:bCs/>
          <w:sz w:val="28"/>
          <w:szCs w:val="28"/>
        </w:rPr>
        <w:t>1993 год</w:t>
      </w:r>
    </w:p>
    <w:p w:rsidR="005B4471" w:rsidRPr="0080024D" w:rsidRDefault="005B4471" w:rsidP="009D3A98">
      <w:pPr>
        <w:spacing w:after="0"/>
        <w:ind w:left="25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Зевакина, Г. Н. Почитай мне, мама!: [информация о книгах для семейного чтения]/ Г.Н. Зевакина// Брянский рабочий.- 1993.- 16 октября.</w:t>
      </w: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Зевакина. Г.Н. Читаем всей семьёй: [обзор книг по физкультуре и здоровью]/ Г. Н. Зевакина// Брянский рабочий.- 1993.- 13 ноября.</w:t>
      </w: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Твоё право, малыш…: [о дне знаний в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>Горького]// Бежица.- 1993.- 23 сентября.</w:t>
      </w: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Зевакина, Г.Н. Учимся читать: [азбуки для малышей]/ Г.Н. Зевакина// Брянский рабочий.- 1993.- 25 декабря.</w:t>
      </w: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Бодачёва, Н. У войны не женское лицо: [Неделя памяти, посвящённая 50-летию освобождения Брянщины]/ Н. Бодачёва// Брянские известия.- 1993.- 21 сентября.</w:t>
      </w: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Зевакина, Г. Детские библиотеки – юбилею: [ЦСДБ]/ Г. Зевакина// Брянский рабочий.- 1993.- 13 сентября.</w:t>
      </w:r>
    </w:p>
    <w:p w:rsidR="005B4471" w:rsidRPr="009D3A98" w:rsidRDefault="005B4471" w:rsidP="002E690F">
      <w:pPr>
        <w:numPr>
          <w:ilvl w:val="0"/>
          <w:numId w:val="17"/>
        </w:numPr>
        <w:tabs>
          <w:tab w:val="clear" w:pos="324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 xml:space="preserve">Викторов, Ю. Юбилейная неделя: [план работы ЦДБ им.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D3A98">
        <w:rPr>
          <w:rFonts w:ascii="Times New Roman" w:hAnsi="Times New Roman" w:cs="Times New Roman"/>
          <w:sz w:val="28"/>
          <w:szCs w:val="28"/>
        </w:rPr>
        <w:t xml:space="preserve">Горького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50-летию освобождения</w:t>
      </w:r>
      <w:r w:rsidRPr="009D3A98">
        <w:rPr>
          <w:rFonts w:ascii="Times New Roman" w:hAnsi="Times New Roman" w:cs="Times New Roman"/>
          <w:sz w:val="28"/>
          <w:szCs w:val="28"/>
        </w:rPr>
        <w:t xml:space="preserve"> Брянщины]/ Ю. Викторова// Бежица.- 1993.-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3A98">
        <w:rPr>
          <w:rFonts w:ascii="Times New Roman" w:hAnsi="Times New Roman" w:cs="Times New Roman"/>
          <w:sz w:val="28"/>
          <w:szCs w:val="28"/>
        </w:rPr>
        <w:t>9 сентября.</w:t>
      </w:r>
    </w:p>
    <w:p w:rsidR="005B4471" w:rsidRDefault="005B4471" w:rsidP="009D3A98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4471" w:rsidRDefault="005B4471" w:rsidP="009D3A98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4471" w:rsidRDefault="005B4471" w:rsidP="0080024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80024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80024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80024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Default="005B4471" w:rsidP="0080024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71" w:rsidRPr="0080024D" w:rsidRDefault="005B4471" w:rsidP="0080024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24D">
        <w:rPr>
          <w:rFonts w:ascii="Times New Roman" w:hAnsi="Times New Roman" w:cs="Times New Roman"/>
          <w:b/>
          <w:bCs/>
          <w:sz w:val="28"/>
          <w:szCs w:val="28"/>
        </w:rPr>
        <w:t xml:space="preserve">Пособие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B4471" w:rsidRPr="009D3A98" w:rsidRDefault="005B4471" w:rsidP="005158F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4D">
        <w:rPr>
          <w:rFonts w:ascii="Times New Roman" w:hAnsi="Times New Roman" w:cs="Times New Roman"/>
          <w:b/>
          <w:bCs/>
          <w:sz w:val="28"/>
          <w:szCs w:val="28"/>
        </w:rPr>
        <w:t>Составитель: Полынова М.А.</w:t>
      </w:r>
    </w:p>
    <w:sectPr w:rsidR="005B4471" w:rsidRPr="009D3A98" w:rsidSect="00D015C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71" w:rsidRDefault="005B4471" w:rsidP="00450B90">
      <w:pPr>
        <w:spacing w:after="0" w:line="240" w:lineRule="auto"/>
      </w:pPr>
      <w:r>
        <w:separator/>
      </w:r>
    </w:p>
  </w:endnote>
  <w:endnote w:type="continuationSeparator" w:id="0">
    <w:p w:rsidR="005B4471" w:rsidRDefault="005B4471" w:rsidP="004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71" w:rsidRDefault="005B4471">
    <w:pPr>
      <w:pStyle w:val="Footer"/>
      <w:jc w:val="center"/>
    </w:pPr>
    <w:fldSimple w:instr="PAGE   \* MERGEFORMAT">
      <w:r>
        <w:rPr>
          <w:noProof/>
        </w:rPr>
        <w:t>23</w:t>
      </w:r>
    </w:fldSimple>
  </w:p>
  <w:p w:rsidR="005B4471" w:rsidRDefault="005B4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71" w:rsidRDefault="005B4471" w:rsidP="00450B90">
      <w:pPr>
        <w:spacing w:after="0" w:line="240" w:lineRule="auto"/>
      </w:pPr>
      <w:r>
        <w:separator/>
      </w:r>
    </w:p>
  </w:footnote>
  <w:footnote w:type="continuationSeparator" w:id="0">
    <w:p w:rsidR="005B4471" w:rsidRDefault="005B4471" w:rsidP="0045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D7C"/>
    <w:multiLevelType w:val="hybridMultilevel"/>
    <w:tmpl w:val="E1C284D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C61C93"/>
    <w:multiLevelType w:val="hybridMultilevel"/>
    <w:tmpl w:val="F650F83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1B25385"/>
    <w:multiLevelType w:val="hybridMultilevel"/>
    <w:tmpl w:val="B296C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E2477B"/>
    <w:multiLevelType w:val="hybridMultilevel"/>
    <w:tmpl w:val="0A441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306"/>
    <w:multiLevelType w:val="hybridMultilevel"/>
    <w:tmpl w:val="4D20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B5616"/>
    <w:multiLevelType w:val="hybridMultilevel"/>
    <w:tmpl w:val="C080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1168F"/>
    <w:multiLevelType w:val="hybridMultilevel"/>
    <w:tmpl w:val="593CBEF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CFC4D8E"/>
    <w:multiLevelType w:val="hybridMultilevel"/>
    <w:tmpl w:val="2B105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42E5"/>
    <w:multiLevelType w:val="hybridMultilevel"/>
    <w:tmpl w:val="13BA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F7AD1"/>
    <w:multiLevelType w:val="hybridMultilevel"/>
    <w:tmpl w:val="0A2EF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B621CC"/>
    <w:multiLevelType w:val="hybridMultilevel"/>
    <w:tmpl w:val="B03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1F96"/>
    <w:multiLevelType w:val="hybridMultilevel"/>
    <w:tmpl w:val="9D5082A0"/>
    <w:lvl w:ilvl="0" w:tplc="0846B89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D56CB"/>
    <w:multiLevelType w:val="hybridMultilevel"/>
    <w:tmpl w:val="D58005C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FEF2E52"/>
    <w:multiLevelType w:val="hybridMultilevel"/>
    <w:tmpl w:val="8A20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3527F"/>
    <w:multiLevelType w:val="hybridMultilevel"/>
    <w:tmpl w:val="55DE76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37387A"/>
    <w:multiLevelType w:val="hybridMultilevel"/>
    <w:tmpl w:val="D804C3A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7A8813E9"/>
    <w:multiLevelType w:val="hybridMultilevel"/>
    <w:tmpl w:val="0C6CDCC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CB"/>
    <w:rsid w:val="000072B1"/>
    <w:rsid w:val="000144B8"/>
    <w:rsid w:val="00023069"/>
    <w:rsid w:val="00027619"/>
    <w:rsid w:val="00090E1C"/>
    <w:rsid w:val="000A2D87"/>
    <w:rsid w:val="000A6DB9"/>
    <w:rsid w:val="000B38E0"/>
    <w:rsid w:val="000C0F1D"/>
    <w:rsid w:val="000C1A46"/>
    <w:rsid w:val="000D19F4"/>
    <w:rsid w:val="000F2F8B"/>
    <w:rsid w:val="000F3E28"/>
    <w:rsid w:val="00112162"/>
    <w:rsid w:val="00122E7A"/>
    <w:rsid w:val="001514AE"/>
    <w:rsid w:val="001569D4"/>
    <w:rsid w:val="00170C39"/>
    <w:rsid w:val="001A59C8"/>
    <w:rsid w:val="001A608F"/>
    <w:rsid w:val="00203417"/>
    <w:rsid w:val="002034EE"/>
    <w:rsid w:val="00210343"/>
    <w:rsid w:val="002166ED"/>
    <w:rsid w:val="002316CD"/>
    <w:rsid w:val="002345B8"/>
    <w:rsid w:val="00242814"/>
    <w:rsid w:val="00247ACB"/>
    <w:rsid w:val="002857AD"/>
    <w:rsid w:val="0029780F"/>
    <w:rsid w:val="002A5933"/>
    <w:rsid w:val="002C2023"/>
    <w:rsid w:val="002E3739"/>
    <w:rsid w:val="002E690F"/>
    <w:rsid w:val="002F0BF6"/>
    <w:rsid w:val="002F212F"/>
    <w:rsid w:val="00300A4A"/>
    <w:rsid w:val="00331CAD"/>
    <w:rsid w:val="00342D6C"/>
    <w:rsid w:val="003470C5"/>
    <w:rsid w:val="00355D12"/>
    <w:rsid w:val="0037017A"/>
    <w:rsid w:val="003835FD"/>
    <w:rsid w:val="00386889"/>
    <w:rsid w:val="00393000"/>
    <w:rsid w:val="003A28C2"/>
    <w:rsid w:val="003C4004"/>
    <w:rsid w:val="003C731A"/>
    <w:rsid w:val="003D7A1E"/>
    <w:rsid w:val="004016DF"/>
    <w:rsid w:val="00403368"/>
    <w:rsid w:val="004077DD"/>
    <w:rsid w:val="004369FB"/>
    <w:rsid w:val="00450B90"/>
    <w:rsid w:val="0045390C"/>
    <w:rsid w:val="004839B8"/>
    <w:rsid w:val="004958BF"/>
    <w:rsid w:val="004A54F7"/>
    <w:rsid w:val="004C4732"/>
    <w:rsid w:val="004C76D4"/>
    <w:rsid w:val="004D27EC"/>
    <w:rsid w:val="004D66E5"/>
    <w:rsid w:val="004E1293"/>
    <w:rsid w:val="004F30A0"/>
    <w:rsid w:val="00501042"/>
    <w:rsid w:val="0050482F"/>
    <w:rsid w:val="00514972"/>
    <w:rsid w:val="005158F3"/>
    <w:rsid w:val="00524788"/>
    <w:rsid w:val="00536B4E"/>
    <w:rsid w:val="00543D2D"/>
    <w:rsid w:val="00544E87"/>
    <w:rsid w:val="005657A2"/>
    <w:rsid w:val="005745DB"/>
    <w:rsid w:val="00594FAD"/>
    <w:rsid w:val="0059525C"/>
    <w:rsid w:val="005B4471"/>
    <w:rsid w:val="005C0C30"/>
    <w:rsid w:val="005D2459"/>
    <w:rsid w:val="005D34BA"/>
    <w:rsid w:val="005D7BF4"/>
    <w:rsid w:val="005E047F"/>
    <w:rsid w:val="005E0C0E"/>
    <w:rsid w:val="005F5D8A"/>
    <w:rsid w:val="00605F43"/>
    <w:rsid w:val="0061161C"/>
    <w:rsid w:val="00625565"/>
    <w:rsid w:val="006345B8"/>
    <w:rsid w:val="006636DA"/>
    <w:rsid w:val="00680573"/>
    <w:rsid w:val="006966B9"/>
    <w:rsid w:val="006A2E2F"/>
    <w:rsid w:val="006A4F50"/>
    <w:rsid w:val="006B2A85"/>
    <w:rsid w:val="006B2B5F"/>
    <w:rsid w:val="006D19AD"/>
    <w:rsid w:val="006E3EF0"/>
    <w:rsid w:val="006E7309"/>
    <w:rsid w:val="006F03EF"/>
    <w:rsid w:val="00715317"/>
    <w:rsid w:val="007160A8"/>
    <w:rsid w:val="007568F8"/>
    <w:rsid w:val="0079568D"/>
    <w:rsid w:val="007A002D"/>
    <w:rsid w:val="007B7D8C"/>
    <w:rsid w:val="007C1CF0"/>
    <w:rsid w:val="007F6F2B"/>
    <w:rsid w:val="0080024D"/>
    <w:rsid w:val="008508E6"/>
    <w:rsid w:val="0085430D"/>
    <w:rsid w:val="00857647"/>
    <w:rsid w:val="00880D21"/>
    <w:rsid w:val="0089705A"/>
    <w:rsid w:val="008A2DB8"/>
    <w:rsid w:val="008C1165"/>
    <w:rsid w:val="008C3BF8"/>
    <w:rsid w:val="008D0D87"/>
    <w:rsid w:val="0092370B"/>
    <w:rsid w:val="009243C7"/>
    <w:rsid w:val="00950B58"/>
    <w:rsid w:val="00952A74"/>
    <w:rsid w:val="009570C8"/>
    <w:rsid w:val="00976042"/>
    <w:rsid w:val="00987CA2"/>
    <w:rsid w:val="009A314B"/>
    <w:rsid w:val="009B7057"/>
    <w:rsid w:val="009D3A98"/>
    <w:rsid w:val="00A17FB3"/>
    <w:rsid w:val="00A520ED"/>
    <w:rsid w:val="00A569E4"/>
    <w:rsid w:val="00A62A2B"/>
    <w:rsid w:val="00A65B12"/>
    <w:rsid w:val="00A66321"/>
    <w:rsid w:val="00A71B51"/>
    <w:rsid w:val="00A735D4"/>
    <w:rsid w:val="00A97BDE"/>
    <w:rsid w:val="00AF3BDB"/>
    <w:rsid w:val="00AF6A7E"/>
    <w:rsid w:val="00B033F0"/>
    <w:rsid w:val="00B04528"/>
    <w:rsid w:val="00B2597B"/>
    <w:rsid w:val="00B26E69"/>
    <w:rsid w:val="00B35A59"/>
    <w:rsid w:val="00B47474"/>
    <w:rsid w:val="00B62DE6"/>
    <w:rsid w:val="00B66437"/>
    <w:rsid w:val="00B912AA"/>
    <w:rsid w:val="00B97977"/>
    <w:rsid w:val="00BD75FB"/>
    <w:rsid w:val="00C17F7F"/>
    <w:rsid w:val="00C23B15"/>
    <w:rsid w:val="00C34F1C"/>
    <w:rsid w:val="00C5670F"/>
    <w:rsid w:val="00CA28E4"/>
    <w:rsid w:val="00CD6ADE"/>
    <w:rsid w:val="00CF068B"/>
    <w:rsid w:val="00CF2A1D"/>
    <w:rsid w:val="00CF7FB9"/>
    <w:rsid w:val="00D015CF"/>
    <w:rsid w:val="00D215E0"/>
    <w:rsid w:val="00D22CAB"/>
    <w:rsid w:val="00D64CCE"/>
    <w:rsid w:val="00D67E8B"/>
    <w:rsid w:val="00DD65B5"/>
    <w:rsid w:val="00DE14ED"/>
    <w:rsid w:val="00DF426F"/>
    <w:rsid w:val="00E157E5"/>
    <w:rsid w:val="00E30293"/>
    <w:rsid w:val="00E63DDB"/>
    <w:rsid w:val="00E93BE4"/>
    <w:rsid w:val="00F00596"/>
    <w:rsid w:val="00F02DBF"/>
    <w:rsid w:val="00F04214"/>
    <w:rsid w:val="00F42B03"/>
    <w:rsid w:val="00F5796D"/>
    <w:rsid w:val="00F765E1"/>
    <w:rsid w:val="00F770C7"/>
    <w:rsid w:val="00F801F2"/>
    <w:rsid w:val="00F835A7"/>
    <w:rsid w:val="00F851F8"/>
    <w:rsid w:val="00F9197D"/>
    <w:rsid w:val="00FC344C"/>
    <w:rsid w:val="00FC4D11"/>
    <w:rsid w:val="00FD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B90"/>
  </w:style>
  <w:style w:type="paragraph" w:styleId="Footer">
    <w:name w:val="footer"/>
    <w:basedOn w:val="Normal"/>
    <w:link w:val="FooterChar"/>
    <w:uiPriority w:val="99"/>
    <w:rsid w:val="0045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1532</TotalTime>
  <Pages>23</Pages>
  <Words>6379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63</cp:revision>
  <cp:lastPrinted>2013-12-30T13:04:00Z</cp:lastPrinted>
  <dcterms:created xsi:type="dcterms:W3CDTF">2013-04-16T10:22:00Z</dcterms:created>
  <dcterms:modified xsi:type="dcterms:W3CDTF">2015-02-05T04:30:00Z</dcterms:modified>
</cp:coreProperties>
</file>